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B5A0" w14:textId="77777777" w:rsidR="00D9225C" w:rsidRPr="00D9225C" w:rsidRDefault="00D9225C" w:rsidP="00D9225C">
      <w:pPr>
        <w:spacing w:after="0" w:line="240" w:lineRule="auto"/>
        <w:rPr>
          <w:rFonts w:ascii="Arial" w:eastAsia="Times New Roman" w:hAnsi="Arial" w:cs="Arial"/>
          <w:b/>
          <w:color w:val="000000"/>
          <w:lang w:eastAsia="de-DE"/>
        </w:rPr>
      </w:pPr>
      <w:bookmarkStart w:id="0" w:name="_GoBack"/>
      <w:bookmarkEnd w:id="0"/>
      <w:r w:rsidRPr="00D9225C">
        <w:rPr>
          <w:rFonts w:ascii="Arial" w:eastAsia="Times New Roman" w:hAnsi="Arial" w:cs="Arial"/>
          <w:b/>
          <w:color w:val="000000"/>
          <w:lang w:eastAsia="de-DE"/>
        </w:rPr>
        <w:t>Unterrichtsmaterial und -entwürfe zu Schöpfung/ Erntedank/ Nahrungsmittel</w:t>
      </w:r>
    </w:p>
    <w:p w14:paraId="2C008499" w14:textId="77777777" w:rsidR="00D9225C" w:rsidRDefault="00D9225C" w:rsidP="00D9225C">
      <w:pPr>
        <w:spacing w:after="0" w:line="240" w:lineRule="auto"/>
        <w:rPr>
          <w:rFonts w:ascii="Arial" w:eastAsia="Times New Roman" w:hAnsi="Arial" w:cs="Arial"/>
          <w:color w:val="000000"/>
          <w:lang w:eastAsia="de-DE"/>
        </w:rPr>
      </w:pPr>
    </w:p>
    <w:p w14:paraId="2AEBB654" w14:textId="77777777" w:rsidR="00D9225C" w:rsidRPr="00D9225C" w:rsidRDefault="00D9225C" w:rsidP="00D9225C">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Liste der möglichen Materialien</w:t>
      </w:r>
    </w:p>
    <w:p w14:paraId="2FBE78B4" w14:textId="77777777" w:rsidR="00D9225C" w:rsidRDefault="00D9225C" w:rsidP="00D9225C">
      <w:pPr>
        <w:numPr>
          <w:ilvl w:val="0"/>
          <w:numId w:val="1"/>
        </w:num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Arbeitshilfe Religion inklusiv: Band: Bibel - Welt und Verantwortung. Stuttgart: Calwer 2012, 89ff (Der ökologische Fußabdruck: Projekt)</w:t>
      </w:r>
    </w:p>
    <w:p w14:paraId="3929501B" w14:textId="77777777" w:rsidR="00D9225C" w:rsidRPr="00D9225C" w:rsidRDefault="00D9225C" w:rsidP="00D9225C">
      <w:pPr>
        <w:spacing w:after="0" w:line="240" w:lineRule="auto"/>
        <w:ind w:left="720"/>
        <w:textAlignment w:val="baseline"/>
        <w:rPr>
          <w:rFonts w:ascii="Arial" w:eastAsia="Times New Roman" w:hAnsi="Arial" w:cs="Arial"/>
          <w:color w:val="000000"/>
          <w:lang w:eastAsia="de-DE"/>
        </w:rPr>
      </w:pPr>
    </w:p>
    <w:p w14:paraId="00F2F6ED" w14:textId="77777777" w:rsidR="00D9225C" w:rsidRPr="00D9225C" w:rsidRDefault="00D9225C" w:rsidP="00D9225C">
      <w:pPr>
        <w:numPr>
          <w:ilvl w:val="0"/>
          <w:numId w:val="1"/>
        </w:num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Links von Joachim Ruopp</w:t>
      </w:r>
    </w:p>
    <w:p w14:paraId="03F790C8" w14:textId="77777777" w:rsidR="00D9225C" w:rsidRPr="00D9225C" w:rsidRDefault="00A946E0" w:rsidP="00D9225C">
      <w:pPr>
        <w:spacing w:before="240" w:after="240" w:line="240" w:lineRule="auto"/>
        <w:rPr>
          <w:rFonts w:ascii="Times New Roman" w:eastAsia="Times New Roman" w:hAnsi="Times New Roman" w:cs="Times New Roman"/>
          <w:sz w:val="24"/>
          <w:szCs w:val="24"/>
          <w:lang w:eastAsia="de-DE"/>
        </w:rPr>
      </w:pPr>
      <w:hyperlink r:id="rId5" w:history="1">
        <w:r w:rsidR="00D9225C" w:rsidRPr="00D9225C">
          <w:rPr>
            <w:rFonts w:ascii="Arial" w:eastAsia="Times New Roman" w:hAnsi="Arial" w:cs="Arial"/>
            <w:color w:val="1155CC"/>
            <w:u w:val="single"/>
            <w:lang w:eastAsia="de-DE"/>
          </w:rPr>
          <w:t>https://material.rpi-virtuell.de/themenseite/bewahrung-der-schoepfung/</w:t>
        </w:r>
      </w:hyperlink>
    </w:p>
    <w:p w14:paraId="4B7A025A"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Hier finden sich über 60 einschlägige, nach Schularten geordnete Beiträge.</w:t>
      </w:r>
    </w:p>
    <w:p w14:paraId="22B916CA" w14:textId="77777777" w:rsidR="00D9225C" w:rsidRPr="00D9225C" w:rsidRDefault="00A946E0" w:rsidP="00D9225C">
      <w:pPr>
        <w:spacing w:before="240" w:after="240" w:line="240" w:lineRule="auto"/>
        <w:rPr>
          <w:rFonts w:ascii="Times New Roman" w:eastAsia="Times New Roman" w:hAnsi="Times New Roman" w:cs="Times New Roman"/>
          <w:sz w:val="24"/>
          <w:szCs w:val="24"/>
          <w:lang w:eastAsia="de-DE"/>
        </w:rPr>
      </w:pPr>
      <w:hyperlink r:id="rId6" w:anchor="didaktische-poster" w:history="1">
        <w:r w:rsidR="00D9225C" w:rsidRPr="00D9225C">
          <w:rPr>
            <w:rFonts w:ascii="Arial" w:eastAsia="Times New Roman" w:hAnsi="Arial" w:cs="Arial"/>
            <w:color w:val="1155CC"/>
            <w:u w:val="single"/>
            <w:lang w:eastAsia="de-DE"/>
          </w:rPr>
          <w:t>https://www.epiz.de/globales-lernen/materialien.html#didaktische-poster</w:t>
        </w:r>
      </w:hyperlink>
    </w:p>
    <w:p w14:paraId="31AC00AD"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Einschlägig finde ich außerdem das </w:t>
      </w:r>
      <w:proofErr w:type="spellStart"/>
      <w:r w:rsidRPr="00D9225C">
        <w:rPr>
          <w:rFonts w:ascii="Arial" w:eastAsia="Times New Roman" w:hAnsi="Arial" w:cs="Arial"/>
          <w:color w:val="000000"/>
          <w:lang w:eastAsia="de-DE"/>
        </w:rPr>
        <w:t>Epiz</w:t>
      </w:r>
      <w:proofErr w:type="spellEnd"/>
      <w:r w:rsidRPr="00D9225C">
        <w:rPr>
          <w:rFonts w:ascii="Arial" w:eastAsia="Times New Roman" w:hAnsi="Arial" w:cs="Arial"/>
          <w:color w:val="000000"/>
          <w:lang w:eastAsia="de-DE"/>
        </w:rPr>
        <w:t xml:space="preserve"> und die globalen Nachhaltigkeitsziele.</w:t>
      </w:r>
    </w:p>
    <w:p w14:paraId="2EA2B6A7" w14:textId="77777777" w:rsidR="00D9225C" w:rsidRPr="00D9225C" w:rsidRDefault="00A946E0" w:rsidP="00D9225C">
      <w:pPr>
        <w:spacing w:before="240" w:after="240" w:line="240" w:lineRule="auto"/>
        <w:rPr>
          <w:rFonts w:ascii="Times New Roman" w:eastAsia="Times New Roman" w:hAnsi="Times New Roman" w:cs="Times New Roman"/>
          <w:sz w:val="24"/>
          <w:szCs w:val="24"/>
          <w:lang w:eastAsia="de-DE"/>
        </w:rPr>
      </w:pPr>
      <w:hyperlink r:id="rId7" w:history="1">
        <w:r w:rsidR="00D9225C" w:rsidRPr="00D9225C">
          <w:rPr>
            <w:rFonts w:ascii="Arial" w:eastAsia="Times New Roman" w:hAnsi="Arial" w:cs="Arial"/>
            <w:color w:val="1155CC"/>
            <w:u w:val="single"/>
            <w:lang w:eastAsia="de-DE"/>
          </w:rPr>
          <w:t>https://www.oekumene-ack.de/themen/glaubenspraxis/oekumenischer-tag-der-schoepfung/2020/</w:t>
        </w:r>
      </w:hyperlink>
    </w:p>
    <w:p w14:paraId="3345FB49"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Und hier gibt es schon ein Materialheft zum Tag der Schöpfung von der ACK.</w:t>
      </w:r>
    </w:p>
    <w:p w14:paraId="1EC5F876" w14:textId="77777777" w:rsidR="00D9225C" w:rsidRDefault="00D9225C" w:rsidP="00D9225C">
      <w:pPr>
        <w:numPr>
          <w:ilvl w:val="0"/>
          <w:numId w:val="2"/>
        </w:num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Medien-Hinweise von Margit Metzger zu “Achtsamer Umgang mit Lebensmitteln (s.u.)</w:t>
      </w:r>
    </w:p>
    <w:p w14:paraId="2BD991A6"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p>
    <w:p w14:paraId="54B54B6B" w14:textId="77777777" w:rsidR="00D9225C" w:rsidRDefault="00D9225C" w:rsidP="00D9225C">
      <w:pPr>
        <w:numPr>
          <w:ilvl w:val="0"/>
          <w:numId w:val="3"/>
        </w:numPr>
        <w:spacing w:after="0" w:line="240" w:lineRule="auto"/>
        <w:textAlignment w:val="baseline"/>
        <w:rPr>
          <w:rFonts w:ascii="Arial" w:eastAsia="Times New Roman" w:hAnsi="Arial" w:cs="Arial"/>
          <w:color w:val="000000"/>
          <w:lang w:eastAsia="de-DE"/>
        </w:rPr>
      </w:pPr>
      <w:proofErr w:type="spellStart"/>
      <w:r w:rsidRPr="00D9225C">
        <w:rPr>
          <w:rFonts w:ascii="Arial" w:eastAsia="Times New Roman" w:hAnsi="Arial" w:cs="Arial"/>
          <w:color w:val="000000"/>
          <w:lang w:eastAsia="de-DE"/>
        </w:rPr>
        <w:t>Kl</w:t>
      </w:r>
      <w:proofErr w:type="spellEnd"/>
      <w:r w:rsidRPr="00D9225C">
        <w:rPr>
          <w:rFonts w:ascii="Arial" w:eastAsia="Times New Roman" w:hAnsi="Arial" w:cs="Arial"/>
          <w:color w:val="000000"/>
          <w:lang w:eastAsia="de-DE"/>
        </w:rPr>
        <w:t xml:space="preserve"> 7/8 s.u.: „Die gute Schokolade“ und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planet</w:t>
      </w:r>
      <w:proofErr w:type="spellEnd"/>
      <w:r w:rsidRPr="00D9225C">
        <w:rPr>
          <w:rFonts w:ascii="Arial" w:eastAsia="Times New Roman" w:hAnsi="Arial" w:cs="Arial"/>
          <w:color w:val="000000"/>
          <w:lang w:eastAsia="de-DE"/>
        </w:rPr>
        <w:t xml:space="preserve">“ (Maag/ </w:t>
      </w:r>
      <w:proofErr w:type="spellStart"/>
      <w:r w:rsidRPr="00D9225C">
        <w:rPr>
          <w:rFonts w:ascii="Arial" w:eastAsia="Times New Roman" w:hAnsi="Arial" w:cs="Arial"/>
          <w:color w:val="000000"/>
          <w:lang w:eastAsia="de-DE"/>
        </w:rPr>
        <w:t>Diecke</w:t>
      </w:r>
      <w:proofErr w:type="spellEnd"/>
      <w:r w:rsidRPr="00D9225C">
        <w:rPr>
          <w:rFonts w:ascii="Arial" w:eastAsia="Times New Roman" w:hAnsi="Arial" w:cs="Arial"/>
          <w:color w:val="000000"/>
          <w:lang w:eastAsia="de-DE"/>
        </w:rPr>
        <w:t>)</w:t>
      </w:r>
    </w:p>
    <w:p w14:paraId="4A1B37F7"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p>
    <w:p w14:paraId="113ECE62" w14:textId="77777777" w:rsidR="00D9225C" w:rsidRPr="00D9225C" w:rsidRDefault="00D9225C" w:rsidP="00D9225C">
      <w:pPr>
        <w:numPr>
          <w:ilvl w:val="0"/>
          <w:numId w:val="4"/>
        </w:num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Materialsammlung Tag der Schöpfung (Hannah Geiger; s.u.)</w:t>
      </w:r>
    </w:p>
    <w:p w14:paraId="31803C4D" w14:textId="77777777" w:rsidR="00D9225C" w:rsidRPr="00D9225C" w:rsidRDefault="00D9225C" w:rsidP="00D9225C">
      <w:pPr>
        <w:spacing w:after="0" w:line="240" w:lineRule="auto"/>
        <w:rPr>
          <w:rFonts w:ascii="Arial" w:eastAsia="Times New Roman" w:hAnsi="Arial" w:cs="Arial"/>
          <w:color w:val="000000"/>
          <w:lang w:eastAsia="de-DE"/>
        </w:rPr>
      </w:pPr>
    </w:p>
    <w:p w14:paraId="1F962061" w14:textId="77777777" w:rsidR="00D9225C" w:rsidRPr="00D9225C" w:rsidRDefault="00D9225C" w:rsidP="00D9225C">
      <w:pPr>
        <w:spacing w:beforeAutospacing="1" w:after="0" w:afterAutospacing="1" w:line="240" w:lineRule="auto"/>
        <w:textAlignment w:val="baseline"/>
        <w:rPr>
          <w:rFonts w:ascii="Arial" w:eastAsia="Times New Roman" w:hAnsi="Arial" w:cs="Arial"/>
          <w:color w:val="000000"/>
          <w:lang w:eastAsia="de-DE"/>
        </w:rPr>
      </w:pPr>
      <w:r>
        <w:rPr>
          <w:rFonts w:ascii="Arial" w:eastAsia="Times New Roman" w:hAnsi="Arial" w:cs="Arial"/>
          <w:color w:val="000000"/>
          <w:lang w:eastAsia="de-DE"/>
        </w:rPr>
        <w:t>Bausteine:</w:t>
      </w:r>
    </w:p>
    <w:p w14:paraId="5D64EAE0" w14:textId="77777777" w:rsidR="00D9225C" w:rsidRPr="00D9225C" w:rsidRDefault="00D9225C" w:rsidP="00D9225C">
      <w:pPr>
        <w:numPr>
          <w:ilvl w:val="0"/>
          <w:numId w:val="5"/>
        </w:numPr>
        <w:spacing w:after="0" w:line="240" w:lineRule="auto"/>
        <w:textAlignment w:val="baseline"/>
        <w:rPr>
          <w:rFonts w:ascii="Arial" w:eastAsia="Times New Roman" w:hAnsi="Arial" w:cs="Arial"/>
          <w:b/>
          <w:bCs/>
          <w:color w:val="365F91"/>
          <w:sz w:val="28"/>
          <w:szCs w:val="28"/>
          <w:lang w:eastAsia="de-DE"/>
        </w:rPr>
      </w:pPr>
      <w:r w:rsidRPr="00D9225C">
        <w:rPr>
          <w:rFonts w:ascii="Arial" w:eastAsia="Times New Roman" w:hAnsi="Arial" w:cs="Arial"/>
          <w:b/>
          <w:bCs/>
          <w:color w:val="365F91"/>
          <w:sz w:val="28"/>
          <w:szCs w:val="28"/>
          <w:u w:val="single"/>
          <w:lang w:eastAsia="de-DE"/>
        </w:rPr>
        <w:t>Baustein: Welt mitgestalten – Klasse 7/8</w:t>
      </w:r>
    </w:p>
    <w:p w14:paraId="039371B7" w14:textId="77777777" w:rsidR="00D9225C" w:rsidRPr="00D9225C" w:rsidRDefault="00D9225C" w:rsidP="00D9225C">
      <w:pPr>
        <w:spacing w:after="0" w:line="240" w:lineRule="auto"/>
        <w:jc w:val="center"/>
        <w:textAlignment w:val="baseline"/>
        <w:rPr>
          <w:rFonts w:ascii="Arial" w:eastAsia="Times New Roman" w:hAnsi="Arial" w:cs="Arial"/>
          <w:color w:val="000000"/>
          <w:lang w:eastAsia="de-DE"/>
        </w:rPr>
      </w:pPr>
      <w:r>
        <w:rPr>
          <w:rFonts w:ascii="Arial" w:eastAsia="Times New Roman" w:hAnsi="Arial" w:cs="Arial"/>
          <w:i/>
          <w:iCs/>
          <w:color w:val="000000"/>
          <w:lang w:eastAsia="de-DE"/>
        </w:rPr>
        <w:tab/>
      </w:r>
      <w:r>
        <w:rPr>
          <w:rFonts w:ascii="Arial" w:eastAsia="Times New Roman" w:hAnsi="Arial" w:cs="Arial"/>
          <w:i/>
          <w:iCs/>
          <w:color w:val="000000"/>
          <w:lang w:eastAsia="de-DE"/>
        </w:rPr>
        <w:tab/>
      </w:r>
      <w:r w:rsidRPr="00D9225C">
        <w:rPr>
          <w:rFonts w:ascii="Arial" w:eastAsia="Times New Roman" w:hAnsi="Arial" w:cs="Arial"/>
          <w:i/>
          <w:iCs/>
          <w:color w:val="000000"/>
          <w:lang w:eastAsia="de-DE"/>
        </w:rPr>
        <w:t xml:space="preserve">Gerhard Maag und Christiane </w:t>
      </w:r>
      <w:proofErr w:type="spellStart"/>
      <w:r w:rsidRPr="00D9225C">
        <w:rPr>
          <w:rFonts w:ascii="Arial" w:eastAsia="Times New Roman" w:hAnsi="Arial" w:cs="Arial"/>
          <w:i/>
          <w:iCs/>
          <w:color w:val="000000"/>
          <w:lang w:eastAsia="de-DE"/>
        </w:rPr>
        <w:t>Diecke</w:t>
      </w:r>
      <w:proofErr w:type="spellEnd"/>
    </w:p>
    <w:p w14:paraId="4A7E20E4"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b/>
          <w:bCs/>
          <w:color w:val="365F91"/>
          <w:sz w:val="24"/>
          <w:szCs w:val="24"/>
          <w:u w:val="single"/>
          <w:lang w:eastAsia="de-DE"/>
        </w:rPr>
        <w:t>Leitmotiv:</w:t>
      </w:r>
    </w:p>
    <w:p w14:paraId="63C0B97F"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Die Schülerinnen und Schüler lernen Vorbilder kennen, die die Welt geprägt und sich für die Bewahrung der Schöpfung engagiert haben.</w:t>
      </w:r>
    </w:p>
    <w:p w14:paraId="739921D6"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b/>
          <w:bCs/>
          <w:color w:val="365F91"/>
          <w:sz w:val="24"/>
          <w:szCs w:val="24"/>
          <w:u w:val="single"/>
          <w:lang w:eastAsia="de-DE"/>
        </w:rPr>
        <w:t xml:space="preserve">Konkretion: Felix Finkbeiner, „Die gute Schokolade“ und „Plant </w:t>
      </w:r>
      <w:proofErr w:type="spellStart"/>
      <w:r w:rsidRPr="00D9225C">
        <w:rPr>
          <w:rFonts w:ascii="Arial" w:eastAsia="Times New Roman" w:hAnsi="Arial" w:cs="Arial"/>
          <w:b/>
          <w:bCs/>
          <w:color w:val="365F91"/>
          <w:sz w:val="24"/>
          <w:szCs w:val="24"/>
          <w:u w:val="single"/>
          <w:lang w:eastAsia="de-DE"/>
        </w:rPr>
        <w:t>for</w:t>
      </w:r>
      <w:proofErr w:type="spellEnd"/>
      <w:r w:rsidRPr="00D9225C">
        <w:rPr>
          <w:rFonts w:ascii="Arial" w:eastAsia="Times New Roman" w:hAnsi="Arial" w:cs="Arial"/>
          <w:b/>
          <w:bCs/>
          <w:color w:val="365F91"/>
          <w:sz w:val="24"/>
          <w:szCs w:val="24"/>
          <w:u w:val="single"/>
          <w:lang w:eastAsia="de-DE"/>
        </w:rPr>
        <w:t xml:space="preserve"> </w:t>
      </w:r>
      <w:proofErr w:type="spellStart"/>
      <w:r w:rsidRPr="00D9225C">
        <w:rPr>
          <w:rFonts w:ascii="Arial" w:eastAsia="Times New Roman" w:hAnsi="Arial" w:cs="Arial"/>
          <w:b/>
          <w:bCs/>
          <w:color w:val="365F91"/>
          <w:sz w:val="24"/>
          <w:szCs w:val="24"/>
          <w:u w:val="single"/>
          <w:lang w:eastAsia="de-DE"/>
        </w:rPr>
        <w:t>the</w:t>
      </w:r>
      <w:proofErr w:type="spellEnd"/>
      <w:r w:rsidRPr="00D9225C">
        <w:rPr>
          <w:rFonts w:ascii="Arial" w:eastAsia="Times New Roman" w:hAnsi="Arial" w:cs="Arial"/>
          <w:b/>
          <w:bCs/>
          <w:color w:val="365F91"/>
          <w:sz w:val="24"/>
          <w:szCs w:val="24"/>
          <w:u w:val="single"/>
          <w:lang w:eastAsia="de-DE"/>
        </w:rPr>
        <w:t xml:space="preserve"> </w:t>
      </w:r>
      <w:proofErr w:type="spellStart"/>
      <w:r w:rsidRPr="00D9225C">
        <w:rPr>
          <w:rFonts w:ascii="Arial" w:eastAsia="Times New Roman" w:hAnsi="Arial" w:cs="Arial"/>
          <w:b/>
          <w:bCs/>
          <w:color w:val="365F91"/>
          <w:sz w:val="24"/>
          <w:szCs w:val="24"/>
          <w:u w:val="single"/>
          <w:lang w:eastAsia="de-DE"/>
        </w:rPr>
        <w:t>planet</w:t>
      </w:r>
      <w:proofErr w:type="spellEnd"/>
      <w:r w:rsidRPr="00D9225C">
        <w:rPr>
          <w:rFonts w:ascii="Arial" w:eastAsia="Times New Roman" w:hAnsi="Arial" w:cs="Arial"/>
          <w:b/>
          <w:bCs/>
          <w:color w:val="365F91"/>
          <w:sz w:val="24"/>
          <w:szCs w:val="24"/>
          <w:u w:val="single"/>
          <w:lang w:eastAsia="de-DE"/>
        </w:rPr>
        <w:t>“</w:t>
      </w:r>
    </w:p>
    <w:p w14:paraId="54B413BD"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Ø Die Lehrkraft bringt „Die gute Schokolade“ von „Plant-</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-planet“ mit (Diese Schokolade kann z.B. bei Edeka, </w:t>
      </w:r>
      <w:proofErr w:type="spellStart"/>
      <w:r w:rsidRPr="00D9225C">
        <w:rPr>
          <w:rFonts w:ascii="Arial" w:eastAsia="Times New Roman" w:hAnsi="Arial" w:cs="Arial"/>
          <w:color w:val="000000"/>
          <w:lang w:eastAsia="de-DE"/>
        </w:rPr>
        <w:t>dm</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alnatura</w:t>
      </w:r>
      <w:proofErr w:type="spellEnd"/>
      <w:r w:rsidRPr="00D9225C">
        <w:rPr>
          <w:rFonts w:ascii="Arial" w:eastAsia="Times New Roman" w:hAnsi="Arial" w:cs="Arial"/>
          <w:color w:val="000000"/>
          <w:lang w:eastAsia="de-DE"/>
        </w:rPr>
        <w:t>, Kaufland, Rewe, Rossmann usw. gekauft werden. Weitere Infos unter: https://www.plant-for-the-planet.org/de/mitmachen/die-gute-schokolade/hier-gibts-sie)</w:t>
      </w:r>
    </w:p>
    <w:p w14:paraId="1B662363"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Die Schokoladentafeln werden an Arbeitsgruppen verteilt.</w:t>
      </w:r>
    </w:p>
    <w:p w14:paraId="38684BC1"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u w:val="single"/>
          <w:lang w:eastAsia="de-DE"/>
        </w:rPr>
        <w:t>Aufgabe:</w:t>
      </w:r>
      <w:r w:rsidRPr="00D9225C">
        <w:rPr>
          <w:rFonts w:ascii="Arial" w:eastAsia="Times New Roman" w:hAnsi="Arial" w:cs="Arial"/>
          <w:color w:val="000000"/>
          <w:lang w:eastAsia="de-DE"/>
        </w:rPr>
        <w:t xml:space="preserve"> Packt die Schokolade (äußeres Papier) aus und lest die Informationen über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planet</w:t>
      </w:r>
      <w:proofErr w:type="spellEnd"/>
      <w:r w:rsidRPr="00D9225C">
        <w:rPr>
          <w:rFonts w:ascii="Arial" w:eastAsia="Times New Roman" w:hAnsi="Arial" w:cs="Arial"/>
          <w:color w:val="000000"/>
          <w:lang w:eastAsia="de-DE"/>
        </w:rPr>
        <w:t>“ im Inneren der Schokoladenverpackung.</w:t>
      </w:r>
    </w:p>
    <w:p w14:paraId="142F0D33"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6C1A0816"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Ø Die Schülerinnen und Schüler </w:t>
      </w:r>
      <w:proofErr w:type="gramStart"/>
      <w:r w:rsidRPr="00D9225C">
        <w:rPr>
          <w:rFonts w:ascii="Arial" w:eastAsia="Times New Roman" w:hAnsi="Arial" w:cs="Arial"/>
          <w:color w:val="000000"/>
          <w:lang w:eastAsia="de-DE"/>
        </w:rPr>
        <w:t>bringen</w:t>
      </w:r>
      <w:proofErr w:type="gramEnd"/>
      <w:r w:rsidRPr="00D9225C">
        <w:rPr>
          <w:rFonts w:ascii="Arial" w:eastAsia="Times New Roman" w:hAnsi="Arial" w:cs="Arial"/>
          <w:color w:val="000000"/>
          <w:lang w:eastAsia="de-DE"/>
        </w:rPr>
        <w:t xml:space="preserve"> wenn möglich eigenes Wissen über die Aktion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planet</w:t>
      </w:r>
      <w:proofErr w:type="spellEnd"/>
      <w:r w:rsidRPr="00D9225C">
        <w:rPr>
          <w:rFonts w:ascii="Arial" w:eastAsia="Times New Roman" w:hAnsi="Arial" w:cs="Arial"/>
          <w:color w:val="000000"/>
          <w:lang w:eastAsia="de-DE"/>
        </w:rPr>
        <w:t xml:space="preserve">“ ein. Die Informationen vom Inneren der Schokoladenverpackung werden </w:t>
      </w:r>
      <w:proofErr w:type="gramStart"/>
      <w:r w:rsidRPr="00D9225C">
        <w:rPr>
          <w:rFonts w:ascii="Arial" w:eastAsia="Times New Roman" w:hAnsi="Arial" w:cs="Arial"/>
          <w:color w:val="000000"/>
          <w:lang w:eastAsia="de-DE"/>
        </w:rPr>
        <w:t>zusammen getragen</w:t>
      </w:r>
      <w:proofErr w:type="gramEnd"/>
      <w:r w:rsidRPr="00D9225C">
        <w:rPr>
          <w:rFonts w:ascii="Arial" w:eastAsia="Times New Roman" w:hAnsi="Arial" w:cs="Arial"/>
          <w:color w:val="000000"/>
          <w:lang w:eastAsia="de-DE"/>
        </w:rPr>
        <w:t xml:space="preserve"> und ggf. besprochen.</w:t>
      </w:r>
    </w:p>
    <w:p w14:paraId="3DB5146D"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66DD6ABE"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Ø </w:t>
      </w:r>
      <w:r w:rsidRPr="00D9225C">
        <w:rPr>
          <w:rFonts w:ascii="Arial" w:eastAsia="Times New Roman" w:hAnsi="Arial" w:cs="Arial"/>
          <w:b/>
          <w:bCs/>
          <w:color w:val="000000"/>
          <w:lang w:eastAsia="de-DE"/>
        </w:rPr>
        <w:t>Lehrererzählung:</w:t>
      </w:r>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Stop</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talking</w:t>
      </w:r>
      <w:proofErr w:type="spellEnd"/>
      <w:r w:rsidRPr="00D9225C">
        <w:rPr>
          <w:rFonts w:ascii="Arial" w:eastAsia="Times New Roman" w:hAnsi="Arial" w:cs="Arial"/>
          <w:color w:val="000000"/>
          <w:lang w:eastAsia="de-DE"/>
        </w:rPr>
        <w:t xml:space="preserve"> – die Geschichte von Felix Finkbeiner“ (Felix, sein Vater, sein Vorbild (</w:t>
      </w:r>
      <w:proofErr w:type="spellStart"/>
      <w:r w:rsidRPr="00D9225C">
        <w:rPr>
          <w:rFonts w:ascii="Arial" w:eastAsia="Times New Roman" w:hAnsi="Arial" w:cs="Arial"/>
          <w:color w:val="000000"/>
          <w:lang w:eastAsia="de-DE"/>
        </w:rPr>
        <w:t>Wangari</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Maatei</w:t>
      </w:r>
      <w:proofErr w:type="spellEnd"/>
      <w:r w:rsidRPr="00D9225C">
        <w:rPr>
          <w:rFonts w:ascii="Arial" w:eastAsia="Times New Roman" w:hAnsi="Arial" w:cs="Arial"/>
          <w:color w:val="000000"/>
          <w:lang w:eastAsia="de-DE"/>
        </w:rPr>
        <w:t xml:space="preserve">) und die Aktion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planet</w:t>
      </w:r>
      <w:proofErr w:type="spellEnd"/>
      <w:r w:rsidRPr="00D9225C">
        <w:rPr>
          <w:rFonts w:ascii="Arial" w:eastAsia="Times New Roman" w:hAnsi="Arial" w:cs="Arial"/>
          <w:color w:val="000000"/>
          <w:lang w:eastAsia="de-DE"/>
        </w:rPr>
        <w:t>“ (</w:t>
      </w:r>
      <w:r w:rsidRPr="00D9225C">
        <w:rPr>
          <w:rFonts w:ascii="Arial" w:eastAsia="Times New Roman" w:hAnsi="Arial" w:cs="Arial"/>
          <w:b/>
          <w:bCs/>
          <w:color w:val="000000"/>
          <w:lang w:eastAsia="de-DE"/>
        </w:rPr>
        <w:t xml:space="preserve">M 1 – auch in leichter </w:t>
      </w:r>
      <w:proofErr w:type="gramStart"/>
      <w:r w:rsidRPr="00D9225C">
        <w:rPr>
          <w:rFonts w:ascii="Arial" w:eastAsia="Times New Roman" w:hAnsi="Arial" w:cs="Arial"/>
          <w:b/>
          <w:bCs/>
          <w:color w:val="000000"/>
          <w:lang w:eastAsia="de-DE"/>
        </w:rPr>
        <w:t>Sprache )</w:t>
      </w:r>
      <w:proofErr w:type="gramEnd"/>
      <w:r w:rsidRPr="00D9225C">
        <w:rPr>
          <w:rFonts w:ascii="Arial" w:eastAsia="Times New Roman" w:hAnsi="Arial" w:cs="Arial"/>
          <w:b/>
          <w:bCs/>
          <w:color w:val="000000"/>
          <w:lang w:eastAsia="de-DE"/>
        </w:rPr>
        <w:t xml:space="preserve"> </w:t>
      </w:r>
      <w:r w:rsidRPr="00D9225C">
        <w:rPr>
          <w:rFonts w:ascii="Arial" w:eastAsia="Times New Roman" w:hAnsi="Arial" w:cs="Arial"/>
          <w:color w:val="000000"/>
          <w:lang w:eastAsia="de-DE"/>
        </w:rPr>
        <w:t>(Evtl. weitere Informationen über</w:t>
      </w:r>
      <w:r w:rsidRPr="00D9225C">
        <w:rPr>
          <w:rFonts w:ascii="Arial" w:eastAsia="Times New Roman" w:hAnsi="Arial" w:cs="Arial"/>
          <w:b/>
          <w:bCs/>
          <w:color w:val="000000"/>
          <w:lang w:eastAsia="de-DE"/>
        </w:rPr>
        <w:t xml:space="preserve"> </w:t>
      </w:r>
      <w:r w:rsidRPr="00D9225C">
        <w:rPr>
          <w:rFonts w:ascii="Arial" w:eastAsia="Times New Roman" w:hAnsi="Arial" w:cs="Arial"/>
          <w:color w:val="000000"/>
          <w:lang w:eastAsia="de-DE"/>
        </w:rPr>
        <w:t>Baumpflanzaktionen, Klimabotschafter etc.)</w:t>
      </w:r>
    </w:p>
    <w:p w14:paraId="5754F05C"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7095E47E"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Ø Eventuell kann auch ein Video über Felix gezeigt werden z.B.</w:t>
      </w:r>
      <w:hyperlink r:id="rId8" w:history="1">
        <w:r w:rsidRPr="00D9225C">
          <w:rPr>
            <w:rFonts w:ascii="Arial" w:eastAsia="Times New Roman" w:hAnsi="Arial" w:cs="Arial"/>
            <w:color w:val="000000"/>
            <w:u w:val="single"/>
            <w:lang w:eastAsia="de-DE"/>
          </w:rPr>
          <w:t xml:space="preserve"> </w:t>
        </w:r>
        <w:r w:rsidRPr="00D9225C">
          <w:rPr>
            <w:rFonts w:ascii="Arial" w:eastAsia="Times New Roman" w:hAnsi="Arial" w:cs="Arial"/>
            <w:i/>
            <w:iCs/>
            <w:color w:val="1155CC"/>
            <w:u w:val="single"/>
            <w:lang w:eastAsia="de-DE"/>
          </w:rPr>
          <w:t>https://www.daserste.de/information/ratgeber-service/live-nach-neun/videos/Felix-Finkbeiner-Plant-for-the-Planet-live-nach-neun-video-100.html</w:t>
        </w:r>
      </w:hyperlink>
    </w:p>
    <w:p w14:paraId="416BA544"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59B00655"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Ø Die Lehrererzählung und das Video können mit den Fragen auf dem Arbeitsblatt (</w:t>
      </w:r>
      <w:r w:rsidRPr="00D9225C">
        <w:rPr>
          <w:rFonts w:ascii="Arial" w:eastAsia="Times New Roman" w:hAnsi="Arial" w:cs="Arial"/>
          <w:b/>
          <w:bCs/>
          <w:color w:val="000000"/>
          <w:lang w:eastAsia="de-DE"/>
        </w:rPr>
        <w:t>M 2</w:t>
      </w:r>
      <w:r w:rsidRPr="00D9225C">
        <w:rPr>
          <w:rFonts w:ascii="Arial" w:eastAsia="Times New Roman" w:hAnsi="Arial" w:cs="Arial"/>
          <w:color w:val="000000"/>
          <w:lang w:eastAsia="de-DE"/>
        </w:rPr>
        <w:t>) gebündelt und im Heft gesichert werden.</w:t>
      </w:r>
    </w:p>
    <w:p w14:paraId="50EFC28B"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19073C45"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Ø </w:t>
      </w:r>
      <w:r w:rsidRPr="00D9225C">
        <w:rPr>
          <w:rFonts w:ascii="Arial" w:eastAsia="Times New Roman" w:hAnsi="Arial" w:cs="Arial"/>
          <w:b/>
          <w:bCs/>
          <w:color w:val="000000"/>
          <w:lang w:eastAsia="de-DE"/>
        </w:rPr>
        <w:t>Mögliche Aktionen:</w:t>
      </w:r>
      <w:r w:rsidRPr="00D9225C">
        <w:rPr>
          <w:rFonts w:ascii="Arial" w:eastAsia="Times New Roman" w:hAnsi="Arial" w:cs="Arial"/>
          <w:color w:val="000000"/>
          <w:lang w:eastAsia="de-DE"/>
        </w:rPr>
        <w:t xml:space="preserve"> Mit den Schülerinnen und Schülern eine Baumpflanzaktion durchführen, z.B. auf dem Schulgelände</w:t>
      </w:r>
    </w:p>
    <w:p w14:paraId="459FDA83"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208EBD51"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p>
    <w:p w14:paraId="1F018B38"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proofErr w:type="spellStart"/>
      <w:r w:rsidRPr="00D9225C">
        <w:rPr>
          <w:rFonts w:ascii="Arial" w:eastAsia="Times New Roman" w:hAnsi="Arial" w:cs="Arial"/>
          <w:b/>
          <w:bCs/>
          <w:color w:val="000000"/>
          <w:sz w:val="28"/>
          <w:szCs w:val="28"/>
          <w:lang w:eastAsia="de-DE"/>
        </w:rPr>
        <w:t>Stop</w:t>
      </w:r>
      <w:proofErr w:type="spellEnd"/>
      <w:r w:rsidRPr="00D9225C">
        <w:rPr>
          <w:rFonts w:ascii="Arial" w:eastAsia="Times New Roman" w:hAnsi="Arial" w:cs="Arial"/>
          <w:b/>
          <w:bCs/>
          <w:color w:val="000000"/>
          <w:sz w:val="28"/>
          <w:szCs w:val="28"/>
          <w:lang w:eastAsia="de-DE"/>
        </w:rPr>
        <w:t xml:space="preserve"> Talking ….</w:t>
      </w:r>
    </w:p>
    <w:p w14:paraId="19469F10"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b/>
          <w:bCs/>
          <w:color w:val="000000"/>
          <w:sz w:val="24"/>
          <w:szCs w:val="24"/>
          <w:lang w:eastAsia="de-DE"/>
        </w:rPr>
        <w:t>Die Geschichte von Felix Finkbeiner</w:t>
      </w:r>
    </w:p>
    <w:p w14:paraId="4550F9BC"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Es war im Jahr 2007. Der 9jährige Felix Finkbeiner aus einem kleinen Dorf bei Tutzing am Starnberger See in Bayern nahm in der 4. Klasse seiner Grundschule an einem Projekt über den Klimawandel teil. Er entschied sich, ein Referat zu halten über „Das Ende des Eisbären“. Der Eisbär war schon immer sein Lieblingstier. Er erzählte von der drohenden Klimakatastrophe, von der Erwärmung der Erde und schmelzenden Eisgletschern. Aber auch von einer unglaublich tollen Frau, der kenianischen Friedensnobelpreisträgerin </w:t>
      </w:r>
      <w:proofErr w:type="spellStart"/>
      <w:r w:rsidRPr="00D9225C">
        <w:rPr>
          <w:rFonts w:ascii="Arial" w:eastAsia="Times New Roman" w:hAnsi="Arial" w:cs="Arial"/>
          <w:color w:val="000000"/>
          <w:lang w:eastAsia="de-DE"/>
        </w:rPr>
        <w:t>Wangari</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Maathai</w:t>
      </w:r>
      <w:proofErr w:type="spellEnd"/>
      <w:r w:rsidRPr="00D9225C">
        <w:rPr>
          <w:rFonts w:ascii="Arial" w:eastAsia="Times New Roman" w:hAnsi="Arial" w:cs="Arial"/>
          <w:color w:val="000000"/>
          <w:lang w:eastAsia="de-DE"/>
        </w:rPr>
        <w:t>, die in ihrer Heimat innerhalb von 30 Jahren 30 Millionen Bäume pflanzen wollte. Diese Frau war sein Vorbild. 30 Millionen Bäume in 30 Jahren! Das beeindruckte und überzeugte den neunjährigen Felix. Denn Bäume, das wusste er, atmen schädliches Kohlenstoffdioxid (CO</w:t>
      </w:r>
      <w:r w:rsidRPr="00D9225C">
        <w:rPr>
          <w:rFonts w:ascii="Cambria Math" w:eastAsia="Times New Roman" w:hAnsi="Cambria Math" w:cs="Cambria Math"/>
          <w:color w:val="000000"/>
          <w:lang w:eastAsia="de-DE"/>
        </w:rPr>
        <w:t>₂</w:t>
      </w:r>
      <w:r w:rsidRPr="00D9225C">
        <w:rPr>
          <w:rFonts w:ascii="Arial" w:eastAsia="Times New Roman" w:hAnsi="Arial" w:cs="Arial"/>
          <w:color w:val="000000"/>
          <w:lang w:eastAsia="de-DE"/>
        </w:rPr>
        <w:t>) ein und guten Sauerstoff aus. Sie können so den Klimawandel verlangsamen und wir haben dann mehr Zeit, um das Klima zu retten.</w:t>
      </w:r>
      <w:r w:rsidRPr="00D9225C">
        <w:rPr>
          <w:rFonts w:ascii="Arial" w:eastAsia="Times New Roman" w:hAnsi="Arial" w:cs="Arial"/>
          <w:color w:val="FF0000"/>
          <w:lang w:eastAsia="de-DE"/>
        </w:rPr>
        <w:t xml:space="preserve"> </w:t>
      </w:r>
      <w:r w:rsidRPr="00D9225C">
        <w:rPr>
          <w:rFonts w:ascii="Arial" w:eastAsia="Times New Roman" w:hAnsi="Arial" w:cs="Arial"/>
          <w:color w:val="000000"/>
          <w:lang w:eastAsia="de-DE"/>
        </w:rPr>
        <w:t>Er schloss seinen Vortrag mit einer Aufforderung: „Lasst uns in jedem Land der Erde eine Million Bäume pflanzen!“</w:t>
      </w:r>
    </w:p>
    <w:p w14:paraId="4E8981BB"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Die Kinder seiner Klasse gingen mit gutem Beispiel voran und pflanzten ein Zierapfel-Bäumchen im Park der Schule. Seine Lehrerin ließ ihn das Referat in anderen Klassen wiederholen, die Direktorin schickte ihn gar auf andere Schulen, um zu erklären, was das Pflanzen von Bäumen mit der Bedrohung der Eisbären zu tun hat. Bald stellte Felix etwas Wichtiges und Erstaunliches fest: Es geht nicht nur um Eisbären. Es geht um ihn selbst, um die anderen Kinder in seinem Alter, um eine ganze Generation. Im Grunde geht es um alle Menschen und Tiere und Pflanzen auf der Erde. Felix Finkbeiner hatte über das Ende der Erde gesprochen und einen Anfang gemacht. Mithilfe seines Vaters, der selbst schon in einer weltweiten Initiative für die Klimarettung engagiert war, gründete er 2007 die Initiative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 Planet“. Und er merkte, dass er sein Ziel noch </w:t>
      </w:r>
      <w:proofErr w:type="gramStart"/>
      <w:r w:rsidRPr="00D9225C">
        <w:rPr>
          <w:rFonts w:ascii="Arial" w:eastAsia="Times New Roman" w:hAnsi="Arial" w:cs="Arial"/>
          <w:color w:val="000000"/>
          <w:lang w:eastAsia="de-DE"/>
        </w:rPr>
        <w:t>höher schrauben</w:t>
      </w:r>
      <w:proofErr w:type="gramEnd"/>
      <w:r w:rsidRPr="00D9225C">
        <w:rPr>
          <w:rFonts w:ascii="Arial" w:eastAsia="Times New Roman" w:hAnsi="Arial" w:cs="Arial"/>
          <w:color w:val="000000"/>
          <w:lang w:eastAsia="de-DE"/>
        </w:rPr>
        <w:t xml:space="preserve"> konnte. 1 Billion, also 100 Milliarden Bäume sollten es sein, die auf der Erde neu gepflanzt werden. Noch im selben Jahr stellte er seine Idee, in jedem Land der Erde eine Million Bäume zu pflanzen, also insgesamt 1 Billion, auf der Jugendkonferenz der UNEP in Norwegen vor. Ein Jahr später hielt er eine Rede im Europäischen Parlament. Die Idee von Felix war zu einer Bewegung geworden: Tausende Kinder und Jugendliche schlossen sich an und sorgten dafür, dass bis Ende des vergangenen Jahres 13 Milliarden Bäume gegen den Klimawandel gepflanzt wurden.</w:t>
      </w:r>
    </w:p>
    <w:p w14:paraId="0C42B402"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Jahre nach seinem Referat ist Felix Finkbeiner mittlerweile erwachsen. Er ist seiner Idee treu geblieben. Der Verlag „Das Beste“ hat ihn zum „Europäer des Jahres 2015“ ausgezeichnet. Aus der Aufforderung an seine Mitschüler ist eine Forderung an die Menschen und Regierungen dieser Welt geworden. Eine Billion Bäume – so viele hätten Wissenschaftlern der </w:t>
      </w:r>
      <w:r w:rsidRPr="00D9225C">
        <w:rPr>
          <w:rFonts w:ascii="Arial" w:eastAsia="Times New Roman" w:hAnsi="Arial" w:cs="Arial"/>
          <w:color w:val="000000"/>
          <w:lang w:eastAsia="de-DE"/>
        </w:rPr>
        <w:lastRenderedPageBreak/>
        <w:t>Yale-Universität zufolge auf der Erde Platz, ohne dass Siedlungen oder landwirtschaftlich genutzte Flächen beeinträchtigt würden. Zusammen könnten sie ein Viertel des derzeit menschgemachten, in die Atmosphäre ausgestoßenen Kohlenstoffdioxids (CO</w:t>
      </w:r>
      <w:r w:rsidRPr="00D9225C">
        <w:rPr>
          <w:rFonts w:ascii="Cambria Math" w:eastAsia="Times New Roman" w:hAnsi="Cambria Math" w:cs="Cambria Math"/>
          <w:color w:val="000000"/>
          <w:lang w:eastAsia="de-DE"/>
        </w:rPr>
        <w:t>₂</w:t>
      </w:r>
      <w:r w:rsidRPr="00D9225C">
        <w:rPr>
          <w:rFonts w:ascii="Arial" w:eastAsia="Times New Roman" w:hAnsi="Arial" w:cs="Arial"/>
          <w:color w:val="000000"/>
          <w:lang w:eastAsia="de-DE"/>
        </w:rPr>
        <w:t>) aufnehmen.</w:t>
      </w:r>
    </w:p>
    <w:p w14:paraId="760078BB"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Felix hat schon jetzt mehr erreicht, als er sich je erträumt hätte. Seine Geschichte ist ein Beispiel dafür, dass die simple Idee eines Neunjährigen einen großen Beitrag leisten kann, die Probleme der Erde zu bekämpfen und den drohenden Zusammenbruch abzuwenden. Der Weltretter, er steckt in jedem von uns.</w:t>
      </w:r>
    </w:p>
    <w:p w14:paraId="0B248D21" w14:textId="77777777" w:rsidR="00D9225C" w:rsidRPr="00D9225C" w:rsidRDefault="00D9225C" w:rsidP="00D9225C">
      <w:pPr>
        <w:spacing w:after="0" w:line="240" w:lineRule="auto"/>
        <w:jc w:val="right"/>
        <w:textAlignment w:val="baseline"/>
        <w:rPr>
          <w:rFonts w:ascii="Arial" w:eastAsia="Times New Roman" w:hAnsi="Arial" w:cs="Arial"/>
          <w:color w:val="000000"/>
          <w:lang w:eastAsia="de-DE"/>
        </w:rPr>
      </w:pPr>
      <w:r w:rsidRPr="00D9225C">
        <w:rPr>
          <w:rFonts w:ascii="Arial" w:eastAsia="Times New Roman" w:hAnsi="Arial" w:cs="Arial"/>
          <w:i/>
          <w:iCs/>
          <w:color w:val="000000"/>
          <w:lang w:eastAsia="de-DE"/>
        </w:rPr>
        <w:t xml:space="preserve">Erzählung von Christiane </w:t>
      </w:r>
      <w:proofErr w:type="spellStart"/>
      <w:r w:rsidRPr="00D9225C">
        <w:rPr>
          <w:rFonts w:ascii="Arial" w:eastAsia="Times New Roman" w:hAnsi="Arial" w:cs="Arial"/>
          <w:i/>
          <w:iCs/>
          <w:color w:val="000000"/>
          <w:lang w:eastAsia="de-DE"/>
        </w:rPr>
        <w:t>Diecke</w:t>
      </w:r>
      <w:proofErr w:type="spellEnd"/>
    </w:p>
    <w:p w14:paraId="1446F3BF"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0101A82E"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b/>
          <w:bCs/>
          <w:color w:val="000000"/>
          <w:sz w:val="28"/>
          <w:szCs w:val="28"/>
          <w:lang w:eastAsia="de-DE"/>
        </w:rPr>
        <w:t>Die Geschichte von Felix Finkbeiner in Leichter Sprache</w:t>
      </w:r>
    </w:p>
    <w:p w14:paraId="379D8C42"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Es war im Jahr 2007. Felix Finkbeiner wohnte in einem kleinen Dorf bei Tutzing. Das liegt in Bayern in der Nähe des Starnberger Sees. Felix Finkbeiner ging in die 4. Klasse. Dort lernten alle etwas über den Klima-Wandel. Klima ist ein anderes Wort für Wetter. Und Klima-Wandel bedeutet, dass es auf der Welt immer wärmer wird. Das ist schlecht für die Umwelt. Auch viele Tiere leiden, weil das Klima sich verändert hat. Felix Finkbeiner hatte ein Lieblingstier. Das war der Eisbär. Deshalb hielt er einen Vortrag in der Schule über die Eisbären. Der Vortrag hieß „Das Ende der Eisbären“. In seinem Vortrag erzählte Felix davon, dass durch die Wärme die Eisberge am Nordpol schmelzen. Eisbären brauchen aber die Eisberge.</w:t>
      </w:r>
    </w:p>
    <w:p w14:paraId="321A8583"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Felix erzählte auch von einer Frau. Sie heißt </w:t>
      </w:r>
      <w:proofErr w:type="spellStart"/>
      <w:r w:rsidRPr="00D9225C">
        <w:rPr>
          <w:rFonts w:ascii="Arial" w:eastAsia="Times New Roman" w:hAnsi="Arial" w:cs="Arial"/>
          <w:color w:val="000000"/>
          <w:lang w:eastAsia="de-DE"/>
        </w:rPr>
        <w:t>Wangari</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Maathai</w:t>
      </w:r>
      <w:proofErr w:type="spellEnd"/>
      <w:r w:rsidRPr="00D9225C">
        <w:rPr>
          <w:rFonts w:ascii="Arial" w:eastAsia="Times New Roman" w:hAnsi="Arial" w:cs="Arial"/>
          <w:color w:val="000000"/>
          <w:lang w:eastAsia="de-DE"/>
        </w:rPr>
        <w:t xml:space="preserve"> und wohnt in Afrika. Dort hat sie 30 Millionen Bäume in 30 Jahren gepflanzt. Das sind sehr viele Bäume. Bäume sind wichtig für das Klima. Bäume können nämlich atmen. Sie atmen schlechte Luft ein und gute Luft aus. Schlechte Luft entsteht zum Beispiel durch Abgase von Autos oder kommen aus Schornsteinen. Deshalb helfen Bäume dabei das Klima zu verbessern. Felix Finkbeiner fand diese Frau ganz toll. Sie wurde sein Vorbild. Deshalb sagte Felix zum Schluss von seinem Vortrag: Lasst uns in jedem Land der Erde eine Million Bäume pflanzen!</w:t>
      </w:r>
    </w:p>
    <w:p w14:paraId="3E80C71C"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xml:space="preserve">Mit den Kindern aus seiner Klasse pflanzte Felix ein Apfelbäumchen im Park der Schule. Dann ging Felix in andere Schulen. Dort erklärte er den Kindern auch alles über das Klima, die Bäume und die Eisbären in Not. Bald machte Felix eine wichtige Entdeckung. Das Klima ist für alle Menschen und Tiere wichtig! Sein Papa half ihm dabei eine Initiative zu gründen. Die Initiative heißt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 Planet!“ Das ist Englisch und heißt auf Deutsch: „Pflanzen für den Planeten“. Der Planet ist unsere Erde. Eine Initiative ist eine Gruppe von Menschen, die sich um eine Aufgabe kümmern. Felix wollte in jedem Land der Erde eine Million Bäume pflanzen. Seine Idee stellte er auf einer Versammlung von Jugendlichen in Norwegen vor. Danach hielt er eine Rede vor dem Europäischen Parlament. Jetzt gehören Tausende Kinder und Jugendliche zu der Initiative „Plant </w:t>
      </w:r>
      <w:proofErr w:type="spellStart"/>
      <w:r w:rsidRPr="00D9225C">
        <w:rPr>
          <w:rFonts w:ascii="Arial" w:eastAsia="Times New Roman" w:hAnsi="Arial" w:cs="Arial"/>
          <w:color w:val="000000"/>
          <w:lang w:eastAsia="de-DE"/>
        </w:rPr>
        <w:t>for</w:t>
      </w:r>
      <w:proofErr w:type="spellEnd"/>
      <w:r w:rsidRPr="00D9225C">
        <w:rPr>
          <w:rFonts w:ascii="Arial" w:eastAsia="Times New Roman" w:hAnsi="Arial" w:cs="Arial"/>
          <w:color w:val="000000"/>
          <w:lang w:eastAsia="de-DE"/>
        </w:rPr>
        <w:t xml:space="preserve"> </w:t>
      </w:r>
      <w:proofErr w:type="spellStart"/>
      <w:r w:rsidRPr="00D9225C">
        <w:rPr>
          <w:rFonts w:ascii="Arial" w:eastAsia="Times New Roman" w:hAnsi="Arial" w:cs="Arial"/>
          <w:color w:val="000000"/>
          <w:lang w:eastAsia="de-DE"/>
        </w:rPr>
        <w:t>the</w:t>
      </w:r>
      <w:proofErr w:type="spellEnd"/>
      <w:r w:rsidRPr="00D9225C">
        <w:rPr>
          <w:rFonts w:ascii="Arial" w:eastAsia="Times New Roman" w:hAnsi="Arial" w:cs="Arial"/>
          <w:color w:val="000000"/>
          <w:lang w:eastAsia="de-DE"/>
        </w:rPr>
        <w:t xml:space="preserve"> Planet“. Sie haben schon 13 Milliarden Bäume gepflanzt. Das ist gut für unser Klima.</w:t>
      </w:r>
    </w:p>
    <w:p w14:paraId="6D6352D0" w14:textId="77777777" w:rsidR="00D9225C" w:rsidRPr="00D9225C" w:rsidRDefault="00D9225C" w:rsidP="00D9225C">
      <w:pPr>
        <w:spacing w:after="0" w:line="240" w:lineRule="auto"/>
        <w:jc w:val="both"/>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Jetzt ist Felix Finkbeiner erwachsen geworden. Er hilft immer noch bei der Rettung des Klimas. Dafür hat er eine Auszeichnung erhalten.  Wissenschaftler haben ausgerechnet, dass auf der Erde noch sehr viele Bäume Platz haben. Eine Billion Bäume können wir pflanzen ohne Häuser abzureisen oder Felder zu betreten! Diese Bäume können ein Viertel der schlechten Luft einatmen und guten Sauerstoff ausatmen.</w:t>
      </w:r>
    </w:p>
    <w:p w14:paraId="166CE702"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Felix hat mehr erreicht als er sich erträumt hat. Seine Geschichte zeigt uns: auch ein Kind kann ganz wichtig sein für die Verbesserung der Welt. Jeder von uns kann ein Welt-Retter sein!</w:t>
      </w:r>
    </w:p>
    <w:p w14:paraId="6AE6EB80" w14:textId="77777777" w:rsidR="00D9225C" w:rsidRPr="00D9225C" w:rsidRDefault="00D9225C" w:rsidP="00D9225C">
      <w:pPr>
        <w:spacing w:after="0" w:line="240" w:lineRule="auto"/>
        <w:jc w:val="right"/>
        <w:textAlignment w:val="baseline"/>
        <w:rPr>
          <w:rFonts w:ascii="Arial" w:eastAsia="Times New Roman" w:hAnsi="Arial" w:cs="Arial"/>
          <w:color w:val="000000"/>
          <w:lang w:eastAsia="de-DE"/>
        </w:rPr>
      </w:pPr>
      <w:r w:rsidRPr="00D9225C">
        <w:rPr>
          <w:rFonts w:ascii="Arial" w:eastAsia="Times New Roman" w:hAnsi="Arial" w:cs="Arial"/>
          <w:i/>
          <w:iCs/>
          <w:color w:val="000000"/>
          <w:lang w:eastAsia="de-DE"/>
        </w:rPr>
        <w:t xml:space="preserve">Überarbeitet von Katrin </w:t>
      </w:r>
      <w:proofErr w:type="spellStart"/>
      <w:r w:rsidRPr="00D9225C">
        <w:rPr>
          <w:rFonts w:ascii="Arial" w:eastAsia="Times New Roman" w:hAnsi="Arial" w:cs="Arial"/>
          <w:i/>
          <w:iCs/>
          <w:color w:val="000000"/>
          <w:lang w:eastAsia="de-DE"/>
        </w:rPr>
        <w:t>Borrman</w:t>
      </w:r>
      <w:proofErr w:type="spellEnd"/>
    </w:p>
    <w:p w14:paraId="37E57B0C" w14:textId="77777777" w:rsidR="00D9225C" w:rsidRPr="00D9225C" w:rsidRDefault="00D9225C" w:rsidP="00D9225C">
      <w:pPr>
        <w:spacing w:after="240" w:line="240" w:lineRule="auto"/>
        <w:textAlignment w:val="baseline"/>
        <w:rPr>
          <w:rFonts w:ascii="Arial" w:eastAsia="Times New Roman" w:hAnsi="Arial" w:cs="Arial"/>
          <w:color w:val="000000"/>
          <w:lang w:eastAsia="de-DE"/>
        </w:rPr>
      </w:pPr>
    </w:p>
    <w:p w14:paraId="79AE4469" w14:textId="0C16FCD8" w:rsid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68EEA788" w14:textId="269E0E09" w:rsidR="00E516B3" w:rsidRDefault="00E516B3" w:rsidP="00D9225C">
      <w:pPr>
        <w:spacing w:before="100" w:beforeAutospacing="1" w:after="100" w:afterAutospacing="1" w:line="240" w:lineRule="auto"/>
        <w:textAlignment w:val="baseline"/>
        <w:rPr>
          <w:rFonts w:ascii="Arial" w:eastAsia="Times New Roman" w:hAnsi="Arial" w:cs="Arial"/>
          <w:color w:val="000000"/>
          <w:lang w:eastAsia="de-DE"/>
        </w:rPr>
      </w:pPr>
    </w:p>
    <w:p w14:paraId="188D2BE4" w14:textId="77777777" w:rsidR="00E516B3" w:rsidRPr="00D9225C" w:rsidRDefault="00E516B3" w:rsidP="00D9225C">
      <w:pPr>
        <w:spacing w:before="100" w:beforeAutospacing="1" w:after="100" w:afterAutospacing="1" w:line="240" w:lineRule="auto"/>
        <w:textAlignment w:val="baseline"/>
        <w:rPr>
          <w:rFonts w:ascii="Arial" w:eastAsia="Times New Roman" w:hAnsi="Arial" w:cs="Arial"/>
          <w:color w:val="000000"/>
          <w:lang w:eastAsia="de-DE"/>
        </w:rPr>
      </w:pPr>
    </w:p>
    <w:p w14:paraId="2D83742B" w14:textId="77777777" w:rsidR="00D9225C" w:rsidRPr="00D9225C" w:rsidRDefault="00D9225C" w:rsidP="00D9225C">
      <w:pPr>
        <w:spacing w:after="0" w:line="240" w:lineRule="auto"/>
        <w:jc w:val="center"/>
        <w:textAlignment w:val="baseline"/>
        <w:rPr>
          <w:rFonts w:ascii="Arial" w:eastAsia="Times New Roman" w:hAnsi="Arial" w:cs="Arial"/>
          <w:color w:val="000000"/>
          <w:lang w:eastAsia="de-DE"/>
        </w:rPr>
      </w:pPr>
      <w:r w:rsidRPr="00D9225C">
        <w:rPr>
          <w:rFonts w:ascii="Arial" w:eastAsia="Times New Roman" w:hAnsi="Arial" w:cs="Arial"/>
          <w:b/>
          <w:bCs/>
          <w:color w:val="000000"/>
          <w:sz w:val="32"/>
          <w:szCs w:val="32"/>
          <w:u w:val="single"/>
          <w:lang w:eastAsia="de-DE"/>
        </w:rPr>
        <w:lastRenderedPageBreak/>
        <w:t xml:space="preserve">Felix Finkbeiner und „Plant </w:t>
      </w:r>
      <w:proofErr w:type="spellStart"/>
      <w:r w:rsidRPr="00D9225C">
        <w:rPr>
          <w:rFonts w:ascii="Arial" w:eastAsia="Times New Roman" w:hAnsi="Arial" w:cs="Arial"/>
          <w:b/>
          <w:bCs/>
          <w:color w:val="000000"/>
          <w:sz w:val="32"/>
          <w:szCs w:val="32"/>
          <w:u w:val="single"/>
          <w:lang w:eastAsia="de-DE"/>
        </w:rPr>
        <w:t>for</w:t>
      </w:r>
      <w:proofErr w:type="spellEnd"/>
      <w:r w:rsidRPr="00D9225C">
        <w:rPr>
          <w:rFonts w:ascii="Arial" w:eastAsia="Times New Roman" w:hAnsi="Arial" w:cs="Arial"/>
          <w:b/>
          <w:bCs/>
          <w:color w:val="000000"/>
          <w:sz w:val="32"/>
          <w:szCs w:val="32"/>
          <w:u w:val="single"/>
          <w:lang w:eastAsia="de-DE"/>
        </w:rPr>
        <w:t xml:space="preserve"> </w:t>
      </w:r>
      <w:proofErr w:type="spellStart"/>
      <w:r w:rsidRPr="00D9225C">
        <w:rPr>
          <w:rFonts w:ascii="Arial" w:eastAsia="Times New Roman" w:hAnsi="Arial" w:cs="Arial"/>
          <w:b/>
          <w:bCs/>
          <w:color w:val="000000"/>
          <w:sz w:val="32"/>
          <w:szCs w:val="32"/>
          <w:u w:val="single"/>
          <w:lang w:eastAsia="de-DE"/>
        </w:rPr>
        <w:t>the</w:t>
      </w:r>
      <w:proofErr w:type="spellEnd"/>
      <w:r w:rsidRPr="00D9225C">
        <w:rPr>
          <w:rFonts w:ascii="Arial" w:eastAsia="Times New Roman" w:hAnsi="Arial" w:cs="Arial"/>
          <w:b/>
          <w:bCs/>
          <w:color w:val="000000"/>
          <w:sz w:val="32"/>
          <w:szCs w:val="32"/>
          <w:u w:val="single"/>
          <w:lang w:eastAsia="de-DE"/>
        </w:rPr>
        <w:t xml:space="preserve"> Planet“</w:t>
      </w:r>
    </w:p>
    <w:p w14:paraId="270C718F" w14:textId="77777777" w:rsidR="00D9225C" w:rsidRPr="00D9225C" w:rsidRDefault="00D9225C" w:rsidP="00D9225C">
      <w:pPr>
        <w:spacing w:after="0" w:line="240" w:lineRule="auto"/>
        <w:jc w:val="center"/>
        <w:textAlignment w:val="baseline"/>
        <w:rPr>
          <w:rFonts w:ascii="Arial" w:eastAsia="Times New Roman" w:hAnsi="Arial" w:cs="Arial"/>
          <w:color w:val="000000"/>
          <w:lang w:eastAsia="de-DE"/>
        </w:rPr>
      </w:pPr>
      <w:r w:rsidRPr="00D9225C">
        <w:rPr>
          <w:rFonts w:ascii="Arial" w:eastAsia="Times New Roman" w:hAnsi="Arial" w:cs="Arial"/>
          <w:b/>
          <w:bCs/>
          <w:color w:val="000000"/>
          <w:lang w:eastAsia="de-DE"/>
        </w:rPr>
        <w:t> </w:t>
      </w:r>
    </w:p>
    <w:p w14:paraId="236D4FEC" w14:textId="77777777" w:rsidR="00D9225C" w:rsidRPr="00D9225C" w:rsidRDefault="00D9225C" w:rsidP="00D9225C">
      <w:pPr>
        <w:spacing w:after="0" w:line="240" w:lineRule="auto"/>
        <w:jc w:val="center"/>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339FC376" w14:textId="77777777" w:rsidR="00D9225C" w:rsidRPr="00D9225C" w:rsidRDefault="00D9225C" w:rsidP="00D9225C">
      <w:pPr>
        <w:spacing w:after="0" w:line="240" w:lineRule="auto"/>
        <w:jc w:val="center"/>
        <w:textAlignment w:val="baseline"/>
        <w:rPr>
          <w:rFonts w:ascii="Arial" w:eastAsia="Times New Roman" w:hAnsi="Arial" w:cs="Arial"/>
          <w:color w:val="000000"/>
          <w:lang w:eastAsia="de-DE"/>
        </w:rPr>
      </w:pPr>
      <w:r w:rsidRPr="00D9225C">
        <w:rPr>
          <w:rFonts w:ascii="Arial" w:eastAsia="Times New Roman" w:hAnsi="Arial" w:cs="Arial"/>
          <w:b/>
          <w:bCs/>
          <w:color w:val="000000"/>
          <w:lang w:eastAsia="de-DE"/>
        </w:rPr>
        <w:t> </w:t>
      </w:r>
    </w:p>
    <w:p w14:paraId="131A5E96"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sz w:val="24"/>
          <w:szCs w:val="24"/>
          <w:lang w:eastAsia="de-DE"/>
        </w:rPr>
        <w:t>1. Was beeindruckt euch an Felix?</w:t>
      </w:r>
    </w:p>
    <w:p w14:paraId="75AB565D"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491D1EA0"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7D2CCF3E"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sz w:val="24"/>
          <w:szCs w:val="24"/>
          <w:lang w:eastAsia="de-DE"/>
        </w:rPr>
        <w:t> </w:t>
      </w:r>
    </w:p>
    <w:p w14:paraId="3B1765AD"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sz w:val="24"/>
          <w:szCs w:val="24"/>
          <w:lang w:eastAsia="de-DE"/>
        </w:rPr>
        <w:t>2. Warum will Felix, dass alle Menschen Bäume pflanzen?</w:t>
      </w:r>
    </w:p>
    <w:p w14:paraId="0BA463E9"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3C998EC0"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6A0642ED"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0D425C83"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45E3BBF8"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sz w:val="24"/>
          <w:szCs w:val="24"/>
          <w:lang w:eastAsia="de-DE"/>
        </w:rPr>
        <w:t>3. Wer oder was hat Felix beeinflusst.</w:t>
      </w:r>
    </w:p>
    <w:p w14:paraId="4CAF03A4" w14:textId="77777777" w:rsidR="00D9225C" w:rsidRPr="00D9225C" w:rsidRDefault="00D9225C" w:rsidP="00D9225C">
      <w:pPr>
        <w:spacing w:after="0" w:line="240" w:lineRule="auto"/>
        <w:textAlignment w:val="baseline"/>
        <w:rPr>
          <w:rFonts w:ascii="Arial" w:eastAsia="Times New Roman" w:hAnsi="Arial" w:cs="Arial"/>
          <w:color w:val="000000"/>
          <w:lang w:eastAsia="de-DE"/>
        </w:rPr>
      </w:pPr>
      <w:r w:rsidRPr="00D9225C">
        <w:rPr>
          <w:rFonts w:ascii="Arial" w:eastAsia="Times New Roman" w:hAnsi="Arial" w:cs="Arial"/>
          <w:color w:val="000000"/>
          <w:lang w:eastAsia="de-DE"/>
        </w:rPr>
        <w:t> </w:t>
      </w:r>
    </w:p>
    <w:p w14:paraId="712B8FA7" w14:textId="77777777" w:rsidR="00D9225C" w:rsidRPr="00D9225C" w:rsidRDefault="00D9225C" w:rsidP="00D9225C">
      <w:pPr>
        <w:spacing w:before="100" w:beforeAutospacing="1" w:after="100" w:afterAutospacing="1" w:line="240" w:lineRule="auto"/>
        <w:textAlignment w:val="baseline"/>
        <w:rPr>
          <w:rFonts w:ascii="Arial" w:eastAsia="Times New Roman" w:hAnsi="Arial" w:cs="Arial"/>
          <w:color w:val="000000"/>
          <w:lang w:eastAsia="de-DE"/>
        </w:rPr>
      </w:pPr>
    </w:p>
    <w:p w14:paraId="2F32FB25" w14:textId="77777777" w:rsidR="00D9225C" w:rsidRDefault="00D9225C" w:rsidP="00D9225C">
      <w:pPr>
        <w:pStyle w:val="Listenabsatz"/>
        <w:numPr>
          <w:ilvl w:val="0"/>
          <w:numId w:val="5"/>
        </w:numPr>
        <w:spacing w:before="240"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 </w:t>
      </w:r>
    </w:p>
    <w:p w14:paraId="51D98F7C" w14:textId="77777777" w:rsidR="00D9225C" w:rsidRDefault="00D9225C">
      <w:pP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br w:type="page"/>
      </w:r>
    </w:p>
    <w:p w14:paraId="2262681B" w14:textId="77777777" w:rsidR="00D9225C" w:rsidRPr="00D9225C" w:rsidRDefault="00D9225C" w:rsidP="00D9225C">
      <w:pPr>
        <w:spacing w:before="240"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II. </w:t>
      </w:r>
      <w:r w:rsidRPr="00D9225C">
        <w:rPr>
          <w:rFonts w:ascii="Times New Roman" w:eastAsia="Times New Roman" w:hAnsi="Times New Roman" w:cs="Times New Roman"/>
          <w:b/>
          <w:sz w:val="24"/>
          <w:szCs w:val="24"/>
          <w:lang w:eastAsia="de-DE"/>
        </w:rPr>
        <w:t>Baustein Medienhinweise (Margit Metzger)</w:t>
      </w:r>
    </w:p>
    <w:p w14:paraId="3440A867" w14:textId="77777777" w:rsidR="00D9225C" w:rsidRPr="00D9225C" w:rsidRDefault="00D9225C" w:rsidP="00D9225C">
      <w:pPr>
        <w:spacing w:after="0" w:line="240" w:lineRule="auto"/>
        <w:rPr>
          <w:rFonts w:ascii="Times New Roman" w:eastAsia="Times New Roman" w:hAnsi="Times New Roman" w:cs="Times New Roman"/>
          <w:sz w:val="24"/>
          <w:szCs w:val="24"/>
          <w:lang w:eastAsia="de-DE"/>
        </w:rPr>
      </w:pPr>
    </w:p>
    <w:p w14:paraId="2F895408" w14:textId="77777777" w:rsidR="00D9225C" w:rsidRPr="00D9225C" w:rsidRDefault="00D9225C" w:rsidP="00D9225C">
      <w:pPr>
        <w:spacing w:before="240" w:after="0" w:line="240" w:lineRule="auto"/>
        <w:jc w:val="center"/>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Achtsamer Umgang mit Lebensmitteln</w:t>
      </w:r>
    </w:p>
    <w:p w14:paraId="42697DD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640E61A6" w14:textId="77777777" w:rsidR="00D9225C" w:rsidRPr="00D9225C" w:rsidRDefault="00D9225C" w:rsidP="00D9225C">
      <w:pPr>
        <w:spacing w:before="240" w:after="0" w:line="240" w:lineRule="auto"/>
        <w:jc w:val="center"/>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Bilderbuchkinos und Kurzfilme für Kinder, Jugendliche und Erwachsen</w:t>
      </w:r>
    </w:p>
    <w:p w14:paraId="16C4F965" w14:textId="77777777" w:rsidR="00D9225C" w:rsidRPr="00D9225C" w:rsidRDefault="00D9225C" w:rsidP="00D9225C">
      <w:pPr>
        <w:spacing w:before="240" w:after="0" w:line="240" w:lineRule="auto"/>
        <w:jc w:val="center"/>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 </w:t>
      </w:r>
    </w:p>
    <w:p w14:paraId="1DA0543C" w14:textId="77777777" w:rsidR="00D9225C" w:rsidRPr="00D9225C" w:rsidRDefault="00D9225C" w:rsidP="00D9225C">
      <w:pPr>
        <w:spacing w:before="240" w:after="0" w:line="240" w:lineRule="auto"/>
        <w:jc w:val="center"/>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 </w:t>
      </w:r>
    </w:p>
    <w:p w14:paraId="2ACC52A5"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7B8B5D67"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Wachsen Kartoffeln auf Bäumen? – Woher unser Essen kommt</w:t>
      </w:r>
    </w:p>
    <w:p w14:paraId="2C8B33FA"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Sabine Rahn und Günther Jakobs, © Gabriel Verlag, Wien/Stuttgart 2008</w:t>
      </w:r>
    </w:p>
    <w:p w14:paraId="7355C586"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Auf: </w:t>
      </w:r>
      <w:r w:rsidRPr="00D9225C">
        <w:rPr>
          <w:rFonts w:ascii="Arial" w:eastAsia="Times New Roman" w:hAnsi="Arial" w:cs="Arial"/>
          <w:b/>
          <w:bCs/>
          <w:color w:val="000000"/>
          <w:lang w:eastAsia="de-DE"/>
        </w:rPr>
        <w:t>Leben und Feiern im Kirchenjahr</w:t>
      </w:r>
      <w:r w:rsidRPr="00D9225C">
        <w:rPr>
          <w:rFonts w:ascii="Arial" w:eastAsia="Times New Roman" w:hAnsi="Arial" w:cs="Arial"/>
          <w:color w:val="000000"/>
          <w:lang w:eastAsia="de-DE"/>
        </w:rPr>
        <w:t xml:space="preserve"> - 5 Bilderbuchkinos</w:t>
      </w:r>
    </w:p>
    <w:p w14:paraId="3C879F5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Mediennummer: DVK1310 + Download</w:t>
      </w:r>
    </w:p>
    <w:p w14:paraId="39F98C07"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Autor: Sabine Kögel, Deutschland 2010</w:t>
      </w:r>
    </w:p>
    <w:p w14:paraId="357DA8D5"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DVD mit 5 Bilderbuchkinos</w:t>
      </w:r>
    </w:p>
    <w:p w14:paraId="30C2C760"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Geeignet ab: 5 Jahre</w:t>
      </w:r>
    </w:p>
    <w:p w14:paraId="3B67791B"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Ausgangspunkt ist ein Erntedankfest im Kindergarten, dabei lernen zwei Geschwister mehr über die Herkunft von Lebensmitteln und den Wert und wertschätzenden Umgang mit Nahrungsmitteln.</w:t>
      </w:r>
    </w:p>
    <w:p w14:paraId="0B9DC260"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Ein Bilderbuchkino, basierend auf dem genannten Bilderbuch.</w:t>
      </w:r>
    </w:p>
    <w:p w14:paraId="3E368DE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Die DVD </w:t>
      </w:r>
      <w:proofErr w:type="spellStart"/>
      <w:r w:rsidRPr="00D9225C">
        <w:rPr>
          <w:rFonts w:ascii="Arial" w:eastAsia="Times New Roman" w:hAnsi="Arial" w:cs="Arial"/>
          <w:color w:val="000000"/>
          <w:lang w:eastAsia="de-DE"/>
        </w:rPr>
        <w:t>complett</w:t>
      </w:r>
      <w:proofErr w:type="spellEnd"/>
      <w:r w:rsidRPr="00D9225C">
        <w:rPr>
          <w:rFonts w:ascii="Arial" w:eastAsia="Times New Roman" w:hAnsi="Arial" w:cs="Arial"/>
          <w:color w:val="000000"/>
          <w:lang w:eastAsia="de-DE"/>
        </w:rPr>
        <w:t xml:space="preserve"> des Evangelischen Medienhauses bietet das Bilderbuchkino als Film mit dem von einem exzellenten Sprecher gesprochenen Text, genauso wie die Bilder zum selbst Erzählen der Geschichte, Lieder zum Mitsingen sowie methodische Tipps und Unterrichtsmaterialien für Tageseinrichtungen, Grundschule und Kindergottesdienst.</w:t>
      </w:r>
    </w:p>
    <w:p w14:paraId="4DEDC2A2"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Schlagworte: Erntedank, Kirchenjahr, Brauchtum</w:t>
      </w:r>
    </w:p>
    <w:p w14:paraId="3550AF26" w14:textId="77777777" w:rsidR="00D9225C" w:rsidRDefault="00D9225C" w:rsidP="00D9225C">
      <w:pPr>
        <w:spacing w:before="240" w:after="0" w:line="240" w:lineRule="auto"/>
        <w:rPr>
          <w:rFonts w:ascii="Arial" w:eastAsia="Times New Roman" w:hAnsi="Arial" w:cs="Arial"/>
          <w:color w:val="000000"/>
          <w:lang w:eastAsia="de-DE"/>
        </w:rPr>
      </w:pPr>
    </w:p>
    <w:p w14:paraId="735C06AA"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Feiertage, warum? Das Erntedankfest</w:t>
      </w:r>
    </w:p>
    <w:p w14:paraId="2C789B00"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Mediennummer: DVK1300 + Download</w:t>
      </w:r>
    </w:p>
    <w:p w14:paraId="29DF1090"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Autor: Ulrike Licht / Bob Konrad / Deutschland 2013</w:t>
      </w:r>
    </w:p>
    <w:p w14:paraId="6D8B3BA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18 Min., f., Kurzspielfilm</w:t>
      </w:r>
    </w:p>
    <w:p w14:paraId="117D541C"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Geeignet ab: 6 Jahre</w:t>
      </w:r>
    </w:p>
    <w:p w14:paraId="10107E2E"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Sie sind zwar aus Stein, verfügen aber über eine ziemlich freche Klappe. Die beiden Wasserspeier </w:t>
      </w:r>
      <w:proofErr w:type="spellStart"/>
      <w:r w:rsidRPr="00D9225C">
        <w:rPr>
          <w:rFonts w:ascii="Arial" w:eastAsia="Times New Roman" w:hAnsi="Arial" w:cs="Arial"/>
          <w:color w:val="000000"/>
          <w:lang w:eastAsia="de-DE"/>
        </w:rPr>
        <w:t>Paneb</w:t>
      </w:r>
      <w:proofErr w:type="spellEnd"/>
      <w:r w:rsidRPr="00D9225C">
        <w:rPr>
          <w:rFonts w:ascii="Arial" w:eastAsia="Times New Roman" w:hAnsi="Arial" w:cs="Arial"/>
          <w:color w:val="000000"/>
          <w:lang w:eastAsia="de-DE"/>
        </w:rPr>
        <w:t xml:space="preserve"> und </w:t>
      </w:r>
      <w:proofErr w:type="spellStart"/>
      <w:r w:rsidRPr="00D9225C">
        <w:rPr>
          <w:rFonts w:ascii="Arial" w:eastAsia="Times New Roman" w:hAnsi="Arial" w:cs="Arial"/>
          <w:color w:val="000000"/>
          <w:lang w:eastAsia="de-DE"/>
        </w:rPr>
        <w:t>Maneb</w:t>
      </w:r>
      <w:proofErr w:type="spellEnd"/>
      <w:r w:rsidRPr="00D9225C">
        <w:rPr>
          <w:rFonts w:ascii="Arial" w:eastAsia="Times New Roman" w:hAnsi="Arial" w:cs="Arial"/>
          <w:color w:val="000000"/>
          <w:lang w:eastAsia="de-DE"/>
        </w:rPr>
        <w:t xml:space="preserve"> „hängen seit hunderten von Jahren in der Kirche rum“, wie sie selbst es ausdrücken würden. Alles nervt sie, die Besucher genauso wie die </w:t>
      </w:r>
      <w:r w:rsidRPr="00D9225C">
        <w:rPr>
          <w:rFonts w:ascii="Arial" w:eastAsia="Times New Roman" w:hAnsi="Arial" w:cs="Arial"/>
          <w:color w:val="000000"/>
          <w:lang w:eastAsia="de-DE"/>
        </w:rPr>
        <w:lastRenderedPageBreak/>
        <w:t xml:space="preserve">Gottesdienste. Besonders missmutig reagieren sie auf Kinder. Als ein paar Mädchen und Jungen den Altar fürs Erntedankfest schmücken wollen und prompt von den </w:t>
      </w:r>
      <w:proofErr w:type="spellStart"/>
      <w:r w:rsidRPr="00D9225C">
        <w:rPr>
          <w:rFonts w:ascii="Arial" w:eastAsia="Times New Roman" w:hAnsi="Arial" w:cs="Arial"/>
          <w:color w:val="000000"/>
          <w:lang w:eastAsia="de-DE"/>
        </w:rPr>
        <w:t>Gargoylen</w:t>
      </w:r>
      <w:proofErr w:type="spellEnd"/>
      <w:r w:rsidRPr="00D9225C">
        <w:rPr>
          <w:rFonts w:ascii="Arial" w:eastAsia="Times New Roman" w:hAnsi="Arial" w:cs="Arial"/>
          <w:color w:val="000000"/>
          <w:lang w:eastAsia="de-DE"/>
        </w:rPr>
        <w:t xml:space="preserve"> erschreckt werden, hat die Pfarrerin genug und stellt die zwei zur Rede. Schnell kriegt sie heraus, dass die beiden keine Ahnung von Tradition und Sinn des Erntedankfests haben.</w:t>
      </w:r>
    </w:p>
    <w:p w14:paraId="63C5738A"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Der aufwändig produzierte Kurzspielfilm besticht durch die Dialoge zwischen den beiden – von Puppenspielern „beseelten“ - Figuren und der Pfarrerin. Deren Erklärungen und Argumente illustrieren dokumentarische Einspielungen. Ein unterhaltsamer und informativer Beitrag, der die Lebendigkeit dieses kirchlichen Fests vor Augen führt.</w:t>
      </w:r>
    </w:p>
    <w:p w14:paraId="28EE644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Ein DVD </w:t>
      </w:r>
      <w:proofErr w:type="spellStart"/>
      <w:r w:rsidRPr="00D9225C">
        <w:rPr>
          <w:rFonts w:ascii="Arial" w:eastAsia="Times New Roman" w:hAnsi="Arial" w:cs="Arial"/>
          <w:color w:val="000000"/>
          <w:lang w:eastAsia="de-DE"/>
        </w:rPr>
        <w:t>complett</w:t>
      </w:r>
      <w:proofErr w:type="spellEnd"/>
      <w:r w:rsidRPr="00D9225C">
        <w:rPr>
          <w:rFonts w:ascii="Arial" w:eastAsia="Times New Roman" w:hAnsi="Arial" w:cs="Arial"/>
          <w:color w:val="000000"/>
          <w:lang w:eastAsia="de-DE"/>
        </w:rPr>
        <w:t xml:space="preserve"> des Evangelischen Medienhauses mit umfangreichem (didaktischem) Material: 3 Liedern im Audiomaterial, Bilderreihen im Video- und Rom-Material, methodischen Hinweisen und Materialblättern.</w:t>
      </w:r>
    </w:p>
    <w:p w14:paraId="5C88D366"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Schlagworte: Schöpfung, Erntedank</w:t>
      </w:r>
    </w:p>
    <w:p w14:paraId="0822DC54"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3C6B480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Zu gut für den Müll? Wie wir Essen retten können</w:t>
      </w:r>
    </w:p>
    <w:p w14:paraId="7AB7E3C6"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Mediennummer: DVK1891 + Download</w:t>
      </w:r>
    </w:p>
    <w:p w14:paraId="7BAA26F3"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Autor: WDR, Deutschland 2019</w:t>
      </w:r>
    </w:p>
    <w:p w14:paraId="49A53A94"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Technische Daten: 44 Min., f., Dokumentarfilm</w:t>
      </w:r>
    </w:p>
    <w:p w14:paraId="62C514CF"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Geeignet ab: 14 Jahre</w:t>
      </w:r>
    </w:p>
    <w:p w14:paraId="3DBC2942"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Niemand wirft gerne Essen weg, und doch geschieht es täglich: zu Hause, im Supermarkt und bei den Herstellern. 18 Millionen Tonnen Lebensmittel landen jedes Jahr in Deutschland auf dem Müll. Quarks &amp; Co fragt, warum so viele gute Lebensmittel in den Containern der Supermärkte enden und begibt sich auf die Suche. Mit vielfältigem Unterrichtsmaterial und damit verbundenen inhaltlichen Denkanstößen zu den Themen Lebensmittelverschwendung, Lebensmittelrettung, MHD, Verbrauchsdatum, Nachhaltigkeit, Bewusstsein.</w:t>
      </w:r>
    </w:p>
    <w:p w14:paraId="76879D9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Schlagworte: Armut, Reichtum, Hunger, Globalisierung, Gerechtigkeit, Ethik, Konsum, Ungerechtigkeit, Ernährung</w:t>
      </w:r>
    </w:p>
    <w:p w14:paraId="4BB4C6A6"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7135BB9F"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Die Essensretter</w:t>
      </w:r>
    </w:p>
    <w:p w14:paraId="356BC37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Mediennummer: DVK1296 + Download</w:t>
      </w:r>
    </w:p>
    <w:p w14:paraId="02376EA7"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Autor: Valentin Thurn / Deutschland / 2013</w:t>
      </w:r>
    </w:p>
    <w:p w14:paraId="239CA0C9"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44 Min., f., Dokumentation</w:t>
      </w:r>
    </w:p>
    <w:p w14:paraId="4AD107A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Geeignet ab: 14 Jahre</w:t>
      </w:r>
    </w:p>
    <w:p w14:paraId="501E7657"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Mehr als die Hälfte der Lebensmittel landet im Müll! Die Reportage hakt nach und sucht in ganz Europa nach Lösungen.</w:t>
      </w:r>
    </w:p>
    <w:p w14:paraId="3BAED30E"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Dabei werden Menschen und Unternehmen vorgestellt, die bei dieser wichtigen Zukunftsfrage nicht mehr auf die Politik warten wollen und vielfältige Aktivitäten gegen die Essensverschwendung entwickelt haben, zum Beispiel ein Projekt zur Abfallvermeidung in Restaurants (Kapitel 2).</w:t>
      </w:r>
    </w:p>
    <w:p w14:paraId="3CE385B2"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lastRenderedPageBreak/>
        <w:t>Schlagworte: Armut, Reichtum, Hunger, Globalisierung, Gerechtigkeit, Konsum, Ungerechtigkeit, Landwirtschaft, Ernährung</w:t>
      </w:r>
    </w:p>
    <w:p w14:paraId="7F8CCDAF"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57BBB27A"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56BACE8E"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i/>
          <w:iCs/>
          <w:color w:val="000000"/>
          <w:lang w:eastAsia="de-DE"/>
        </w:rPr>
        <w:t>Ein kritischer Dokumentarfilm in Spielfilmlänge zum Wachstum in der Landwirtschaft:</w:t>
      </w:r>
    </w:p>
    <w:p w14:paraId="57930E6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Bauer unser</w:t>
      </w:r>
    </w:p>
    <w:p w14:paraId="3F9D5A9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Mediennummer: DVK1704 + Download</w:t>
      </w:r>
    </w:p>
    <w:p w14:paraId="12A846E4"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Autor: Robert Schabus, Österreich 2016</w:t>
      </w:r>
    </w:p>
    <w:p w14:paraId="5CB466FA"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88 Min., f., Dokumentarfilm</w:t>
      </w:r>
    </w:p>
    <w:p w14:paraId="0FDF6FF9"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Geeignet ab: 12 Jahre</w:t>
      </w:r>
    </w:p>
    <w:p w14:paraId="09D74D32"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Der Film zeigt Ausschnitte aus dem Alltag mehrerer grundverschieden arbeitender Bauernhöfe und damit zugleich verschiedene Überlebensstrategien ihrer Betreiber in einer von ökonomischen Zwängen dominierten Landwirtschaft. Die Bauern, aber auch Politiker sowie Mitarbeiter verschiedener Verbände und Stiftungen erläutern ihre jeweiligen Sicht- und Vorgehensweisen.</w:t>
      </w:r>
    </w:p>
    <w:p w14:paraId="23B9314F"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Bauer unser ist ein Film, in dem deutlich wird, wie Wirtschaftspolitik und Gesellschaft immer öfter vor der Industrie kapitulieren.</w:t>
      </w:r>
    </w:p>
    <w:p w14:paraId="12A57BBE"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Weit entfernt von rosigen Bildern einer ländlichen Idylle gibt es dennoch Momente der Hoffnung.</w:t>
      </w:r>
    </w:p>
    <w:p w14:paraId="7188EBE8"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Schlagworte: Arbeit, Umwelt, Tiere, Schöpfung, Verantwortung, Konsum, Landwirtschaft, Ernährung, Nachhaltigkeit</w:t>
      </w:r>
    </w:p>
    <w:p w14:paraId="2CCF12DA"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1F12FA82"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3621016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Die Signaturen beziehen sich</w:t>
      </w:r>
    </w:p>
    <w:p w14:paraId="2B3EA9E6"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auf den Verleih des Ökumenischen Medienladens in Stuttgart,</w:t>
      </w:r>
    </w:p>
    <w:p w14:paraId="1E08B738"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der für den räumlichen Bereich </w:t>
      </w:r>
      <w:r w:rsidRPr="00D9225C">
        <w:rPr>
          <w:rFonts w:ascii="Arial" w:eastAsia="Times New Roman" w:hAnsi="Arial" w:cs="Arial"/>
          <w:b/>
          <w:bCs/>
          <w:color w:val="000000"/>
          <w:lang w:eastAsia="de-DE"/>
        </w:rPr>
        <w:t>Württemberg</w:t>
      </w:r>
      <w:r w:rsidRPr="00D9225C">
        <w:rPr>
          <w:rFonts w:ascii="Arial" w:eastAsia="Times New Roman" w:hAnsi="Arial" w:cs="Arial"/>
          <w:color w:val="000000"/>
          <w:lang w:eastAsia="de-DE"/>
        </w:rPr>
        <w:t xml:space="preserve"> zuständig ist:</w:t>
      </w:r>
    </w:p>
    <w:p w14:paraId="4F69B0F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Ökumenischer Medienladen, Augustenstraße 124, 70197 Stuttgart,</w:t>
      </w:r>
    </w:p>
    <w:p w14:paraId="24B5DFF9"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Tel.: 0711/222 76-68 bis -70, Fax –71,</w:t>
      </w:r>
    </w:p>
    <w:p w14:paraId="705E25C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E-Mail: info@oekumenischer-medienladen.de, Internet: www.oekumenischer-medienladen.de.</w:t>
      </w:r>
    </w:p>
    <w:p w14:paraId="66DD1B36"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Hier stehen bei württembergischer Mitgliedschaft auch Filme zum Download zur Verfügung.</w:t>
      </w:r>
    </w:p>
    <w:p w14:paraId="4B69DCA1"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w:t>
      </w:r>
    </w:p>
    <w:p w14:paraId="3741E98D"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Darüber hinaus verweisen wir auf Ihre regionalen kirchlichen und staatlichen Verleihstellen bzw. auf häufig vorhandene Kaufmöglichkeiten bei den jeweiligen Anbietern.</w:t>
      </w:r>
    </w:p>
    <w:p w14:paraId="76A990A0" w14:textId="77777777" w:rsidR="00D9225C" w:rsidRPr="00D9225C" w:rsidRDefault="00D9225C" w:rsidP="00D9225C">
      <w:pPr>
        <w:spacing w:before="240" w:after="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lastRenderedPageBreak/>
        <w:t> </w:t>
      </w:r>
    </w:p>
    <w:p w14:paraId="621E3220" w14:textId="77777777" w:rsidR="00D9225C" w:rsidRPr="00D9225C" w:rsidRDefault="00D9225C" w:rsidP="00D9225C">
      <w:pPr>
        <w:spacing w:after="240" w:line="240" w:lineRule="auto"/>
        <w:rPr>
          <w:rFonts w:ascii="Times New Roman" w:eastAsia="Times New Roman" w:hAnsi="Times New Roman" w:cs="Times New Roman"/>
          <w:b/>
          <w:sz w:val="24"/>
          <w:szCs w:val="24"/>
          <w:lang w:eastAsia="de-DE"/>
        </w:rPr>
      </w:pPr>
      <w:r w:rsidRPr="00D9225C">
        <w:rPr>
          <w:rFonts w:ascii="Times New Roman" w:eastAsia="Times New Roman" w:hAnsi="Times New Roman" w:cs="Times New Roman"/>
          <w:b/>
          <w:sz w:val="24"/>
          <w:szCs w:val="24"/>
          <w:lang w:eastAsia="de-DE"/>
        </w:rPr>
        <w:t>Baustein III:</w:t>
      </w:r>
    </w:p>
    <w:p w14:paraId="3B75D3F6" w14:textId="77777777" w:rsidR="00D9225C" w:rsidRPr="00D9225C" w:rsidRDefault="00D9225C" w:rsidP="00D9225C">
      <w:pPr>
        <w:spacing w:before="240" w:after="240" w:line="240" w:lineRule="auto"/>
        <w:jc w:val="center"/>
        <w:rPr>
          <w:rFonts w:ascii="Times New Roman" w:eastAsia="Times New Roman" w:hAnsi="Times New Roman" w:cs="Times New Roman"/>
          <w:sz w:val="24"/>
          <w:szCs w:val="24"/>
          <w:lang w:eastAsia="de-DE"/>
        </w:rPr>
      </w:pPr>
      <w:r w:rsidRPr="00D9225C">
        <w:rPr>
          <w:rFonts w:ascii="Arial" w:eastAsia="Times New Roman" w:hAnsi="Arial" w:cs="Arial"/>
          <w:b/>
          <w:bCs/>
          <w:color w:val="000000"/>
          <w:sz w:val="28"/>
          <w:szCs w:val="28"/>
          <w:lang w:eastAsia="de-DE"/>
        </w:rPr>
        <w:t>Materialsammlung: Tag der Schöpfung</w:t>
      </w:r>
    </w:p>
    <w:p w14:paraId="32515225"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Materialien Friedenspädagogik:</w:t>
      </w:r>
    </w:p>
    <w:p w14:paraId="74C91DBF"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konsumkritischer Stadtrundgang</w:t>
      </w:r>
    </w:p>
    <w:p w14:paraId="62870D17"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Rollenspiel „Näher*innen“</w:t>
      </w:r>
    </w:p>
    <w:p w14:paraId="720E09FD"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à Materialien, die in Kooperation mit Markus Häfele entstanden sind, werden aktuell von Frau Bächtle gelayoutet</w:t>
      </w:r>
    </w:p>
    <w:p w14:paraId="1FA21890"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Portale mit unzähligen Bildungsmaterialien im Bereich des globalen Lernens mit Möglichkeit der Suchfunktion:</w:t>
      </w:r>
    </w:p>
    <w:p w14:paraId="28950449" w14:textId="77777777" w:rsidR="00D9225C" w:rsidRPr="00D9225C" w:rsidRDefault="00A946E0" w:rsidP="00D9225C">
      <w:pPr>
        <w:spacing w:before="240" w:after="240" w:line="240" w:lineRule="auto"/>
        <w:rPr>
          <w:rFonts w:ascii="Times New Roman" w:eastAsia="Times New Roman" w:hAnsi="Times New Roman" w:cs="Times New Roman"/>
          <w:sz w:val="24"/>
          <w:szCs w:val="24"/>
          <w:lang w:eastAsia="de-DE"/>
        </w:rPr>
      </w:pPr>
      <w:hyperlink r:id="rId9" w:history="1">
        <w:r w:rsidR="00D9225C" w:rsidRPr="00D9225C">
          <w:rPr>
            <w:rFonts w:ascii="Arial" w:eastAsia="Times New Roman" w:hAnsi="Arial" w:cs="Arial"/>
            <w:color w:val="1155CC"/>
            <w:u w:val="single"/>
            <w:lang w:eastAsia="de-DE"/>
          </w:rPr>
          <w:t>https://www.globaleslernen.de/de/bildungsmaterialien/alle</w:t>
        </w:r>
      </w:hyperlink>
    </w:p>
    <w:p w14:paraId="77D2324B"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Schweiz:</w:t>
      </w:r>
      <w:hyperlink r:id="rId10" w:history="1">
        <w:r w:rsidRPr="00D9225C">
          <w:rPr>
            <w:rFonts w:ascii="Arial" w:eastAsia="Times New Roman" w:hAnsi="Arial" w:cs="Arial"/>
            <w:color w:val="000000"/>
            <w:u w:val="single"/>
            <w:lang w:eastAsia="de-DE"/>
          </w:rPr>
          <w:t xml:space="preserve"> </w:t>
        </w:r>
        <w:r w:rsidRPr="00D9225C">
          <w:rPr>
            <w:rFonts w:ascii="Arial" w:eastAsia="Times New Roman" w:hAnsi="Arial" w:cs="Arial"/>
            <w:color w:val="1155CC"/>
            <w:u w:val="single"/>
            <w:lang w:eastAsia="de-DE"/>
          </w:rPr>
          <w:t>https://catalogue.education21.ch/de</w:t>
        </w:r>
      </w:hyperlink>
    </w:p>
    <w:p w14:paraId="55E055EA"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 xml:space="preserve">Globales </w:t>
      </w:r>
      <w:proofErr w:type="spellStart"/>
      <w:r w:rsidRPr="00D9225C">
        <w:rPr>
          <w:rFonts w:ascii="Arial" w:eastAsia="Times New Roman" w:hAnsi="Arial" w:cs="Arial"/>
          <w:b/>
          <w:bCs/>
          <w:color w:val="000000"/>
          <w:lang w:eastAsia="de-DE"/>
        </w:rPr>
        <w:t>Lernen@Home</w:t>
      </w:r>
      <w:proofErr w:type="spellEnd"/>
    </w:p>
    <w:p w14:paraId="1A4CD6CA"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à Online-</w:t>
      </w:r>
      <w:proofErr w:type="spellStart"/>
      <w:r w:rsidRPr="00D9225C">
        <w:rPr>
          <w:rFonts w:ascii="Arial" w:eastAsia="Times New Roman" w:hAnsi="Arial" w:cs="Arial"/>
          <w:color w:val="000000"/>
          <w:lang w:eastAsia="de-DE"/>
        </w:rPr>
        <w:t>Padlet</w:t>
      </w:r>
      <w:proofErr w:type="spellEnd"/>
      <w:r w:rsidRPr="00D9225C">
        <w:rPr>
          <w:rFonts w:ascii="Arial" w:eastAsia="Times New Roman" w:hAnsi="Arial" w:cs="Arial"/>
          <w:color w:val="000000"/>
          <w:lang w:eastAsia="de-DE"/>
        </w:rPr>
        <w:t>, das mit vielfältigen Materialien, Medien und Tipps aus dem weiten Feld des globalen Lernens gefüllt ist</w:t>
      </w:r>
    </w:p>
    <w:p w14:paraId="10D8C2A0" w14:textId="77777777" w:rsidR="00D9225C" w:rsidRPr="00D9225C" w:rsidRDefault="00A946E0" w:rsidP="00D9225C">
      <w:pPr>
        <w:spacing w:before="240" w:after="240" w:line="240" w:lineRule="auto"/>
        <w:rPr>
          <w:rFonts w:ascii="Times New Roman" w:eastAsia="Times New Roman" w:hAnsi="Times New Roman" w:cs="Times New Roman"/>
          <w:sz w:val="24"/>
          <w:szCs w:val="24"/>
          <w:lang w:eastAsia="de-DE"/>
        </w:rPr>
      </w:pPr>
      <w:hyperlink r:id="rId11" w:history="1">
        <w:r w:rsidR="00D9225C" w:rsidRPr="00D9225C">
          <w:rPr>
            <w:rFonts w:ascii="Arial" w:eastAsia="Times New Roman" w:hAnsi="Arial" w:cs="Arial"/>
            <w:color w:val="1155CC"/>
            <w:u w:val="single"/>
            <w:lang w:eastAsia="de-DE"/>
          </w:rPr>
          <w:t>https://padlet.com/hpapadopoulos/eqqa2jdkz7ry</w:t>
        </w:r>
      </w:hyperlink>
    </w:p>
    <w:p w14:paraId="66AF334A"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b/>
          <w:bCs/>
          <w:color w:val="000000"/>
          <w:lang w:eastAsia="de-DE"/>
        </w:rPr>
        <w:t>Mysterys von ecucation21</w:t>
      </w:r>
    </w:p>
    <w:p w14:paraId="6A4F7C71"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Bei der Mystery-Methode sollen die Schülerinnen und Schüler knappe, ungeordnete Informationen zu einem Fallbeispiel analysieren und sinnvoll miteinander in Beziehung setzen, um eine rätselhafte Leitfrage lösen zu können.</w:t>
      </w:r>
    </w:p>
    <w:p w14:paraId="0665DDBC"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Zu Beginn erhalten die Schülergruppen die </w:t>
      </w:r>
      <w:proofErr w:type="gramStart"/>
      <w:r w:rsidRPr="00D9225C">
        <w:rPr>
          <w:rFonts w:ascii="Arial" w:eastAsia="Times New Roman" w:hAnsi="Arial" w:cs="Arial"/>
          <w:color w:val="000000"/>
          <w:lang w:eastAsia="de-DE"/>
        </w:rPr>
        <w:t>Leitfrage  sowie</w:t>
      </w:r>
      <w:proofErr w:type="gramEnd"/>
      <w:r w:rsidRPr="00D9225C">
        <w:rPr>
          <w:rFonts w:ascii="Arial" w:eastAsia="Times New Roman" w:hAnsi="Arial" w:cs="Arial"/>
          <w:color w:val="000000"/>
          <w:lang w:eastAsia="de-DE"/>
        </w:rPr>
        <w:t xml:space="preserve"> einen Umschlag mit 20-30 unsortierten Informationskärtchen. Zunächst müssen die Schülerinnen und Schüler die Informationen ordnen und strukturieren, indem sie Kärtchen nach einer selbst entwickelten Ordnungsstruktur gruppieren und gewichten. Anschließend werden Zusammenhänge zwischen den Informationen untersucht sowie vielfältige Hypothesen aufgestellt und überprüft, um das Fallbeispiel zu rekonstruieren und die Leitfrage zu beantworten. Abschließend reflektieren die Schüler, wie sie beim Lösen der Aufgabe vorgegangen sind und wie eine optimale Lösungsstrategie aussehen könnte (metakognitive Reflexionsphase).</w:t>
      </w:r>
    </w:p>
    <w:p w14:paraId="0CF8313E"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Plastikmüll im Meer: Warum kann die von Thomas gekaufte Eistee-PET-Flasche tödlich sein für die Basstölpel im Atlantik?</w:t>
      </w:r>
    </w:p>
    <w:p w14:paraId="2885D6FD"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 Online-Shopping, Energie und Klimawandel: Salma und Luca ahnen nicht, dass es einen Zusammenhang zwischen ihren Einkäufen und der Schneefallmenge gibt. Welche ihrer beiden Einkaufsvarianten erhöht die Chance, dass sie auch künftig noch in den nahe gelegenen Bergen </w:t>
      </w:r>
      <w:proofErr w:type="spellStart"/>
      <w:r w:rsidRPr="00D9225C">
        <w:rPr>
          <w:rFonts w:ascii="Arial" w:eastAsia="Times New Roman" w:hAnsi="Arial" w:cs="Arial"/>
          <w:color w:val="000000"/>
          <w:lang w:eastAsia="de-DE"/>
        </w:rPr>
        <w:t>skifahren</w:t>
      </w:r>
      <w:proofErr w:type="spellEnd"/>
      <w:r w:rsidRPr="00D9225C">
        <w:rPr>
          <w:rFonts w:ascii="Arial" w:eastAsia="Times New Roman" w:hAnsi="Arial" w:cs="Arial"/>
          <w:color w:val="000000"/>
          <w:lang w:eastAsia="de-DE"/>
        </w:rPr>
        <w:t xml:space="preserve"> können?</w:t>
      </w:r>
    </w:p>
    <w:p w14:paraId="31957BFB"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 Gold: Weshalb wird </w:t>
      </w:r>
      <w:proofErr w:type="spellStart"/>
      <w:r w:rsidRPr="00D9225C">
        <w:rPr>
          <w:rFonts w:ascii="Arial" w:eastAsia="Times New Roman" w:hAnsi="Arial" w:cs="Arial"/>
          <w:color w:val="000000"/>
          <w:lang w:eastAsia="de-DE"/>
        </w:rPr>
        <w:t>Yacouba</w:t>
      </w:r>
      <w:proofErr w:type="spellEnd"/>
      <w:r w:rsidRPr="00D9225C">
        <w:rPr>
          <w:rFonts w:ascii="Arial" w:eastAsia="Times New Roman" w:hAnsi="Arial" w:cs="Arial"/>
          <w:color w:val="000000"/>
          <w:lang w:eastAsia="de-DE"/>
        </w:rPr>
        <w:t xml:space="preserve"> krank, wenn wir Goldschmuck mit Gold aus Burkina Faso kaufen?</w:t>
      </w:r>
    </w:p>
    <w:p w14:paraId="4EC21E61" w14:textId="77777777" w:rsidR="00D9225C" w:rsidRPr="00D9225C" w:rsidRDefault="00D9225C" w:rsidP="00D9225C">
      <w:pPr>
        <w:spacing w:before="240" w:after="240" w:line="240" w:lineRule="auto"/>
        <w:rPr>
          <w:rFonts w:ascii="Times New Roman" w:eastAsia="Times New Roman" w:hAnsi="Times New Roman" w:cs="Times New Roman"/>
          <w:sz w:val="24"/>
          <w:szCs w:val="24"/>
          <w:lang w:eastAsia="de-DE"/>
        </w:rPr>
      </w:pPr>
      <w:r w:rsidRPr="00D9225C">
        <w:rPr>
          <w:rFonts w:ascii="Arial" w:eastAsia="Times New Roman" w:hAnsi="Arial" w:cs="Arial"/>
          <w:color w:val="000000"/>
          <w:lang w:eastAsia="de-DE"/>
        </w:rPr>
        <w:t xml:space="preserve">- virtuelles Wasser am Beispiel usbekischer Baumwolle: Warum kann der Fischer </w:t>
      </w:r>
      <w:proofErr w:type="spellStart"/>
      <w:r w:rsidRPr="00D9225C">
        <w:rPr>
          <w:rFonts w:ascii="Arial" w:eastAsia="Times New Roman" w:hAnsi="Arial" w:cs="Arial"/>
          <w:color w:val="000000"/>
          <w:lang w:eastAsia="de-DE"/>
        </w:rPr>
        <w:t>Santyula</w:t>
      </w:r>
      <w:proofErr w:type="spellEnd"/>
      <w:r w:rsidRPr="00D9225C">
        <w:rPr>
          <w:rFonts w:ascii="Arial" w:eastAsia="Times New Roman" w:hAnsi="Arial" w:cs="Arial"/>
          <w:color w:val="000000"/>
          <w:lang w:eastAsia="de-DE"/>
        </w:rPr>
        <w:t xml:space="preserve"> seine Familie nicht mehr ernähren, wenn Nadine ein T-Shirt aus usbekischer Baumwolle trägt?</w:t>
      </w:r>
    </w:p>
    <w:sectPr w:rsidR="00D9225C" w:rsidRPr="00D922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1B5"/>
    <w:multiLevelType w:val="multilevel"/>
    <w:tmpl w:val="4574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03D3E"/>
    <w:multiLevelType w:val="multilevel"/>
    <w:tmpl w:val="5BC4C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073AD"/>
    <w:multiLevelType w:val="multilevel"/>
    <w:tmpl w:val="1EE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upperRoman"/>
        <w:lvlText w:val="%1."/>
        <w:lvlJc w:val="righ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5C"/>
    <w:rsid w:val="00415F3C"/>
    <w:rsid w:val="004D33CC"/>
    <w:rsid w:val="00A946E0"/>
    <w:rsid w:val="00CC22D2"/>
    <w:rsid w:val="00D9225C"/>
    <w:rsid w:val="00E5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E654"/>
  <w15:chartTrackingRefBased/>
  <w15:docId w15:val="{D8F5CBDE-57B3-4C71-8E57-5625290A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22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9225C"/>
    <w:rPr>
      <w:color w:val="0000FF"/>
      <w:u w:val="single"/>
    </w:rPr>
  </w:style>
  <w:style w:type="paragraph" w:styleId="Listenabsatz">
    <w:name w:val="List Paragraph"/>
    <w:basedOn w:val="Standard"/>
    <w:uiPriority w:val="34"/>
    <w:qFormat/>
    <w:rsid w:val="00D9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erste.de/information/ratgeber-service/live-nach-neun/videos/Felix-Finkbeiner-Plant-for-the-Planet-live-nach-neun-video-1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kumene-ack.de/themen/glaubenspraxis/oekumenischer-tag-der-schoepfung/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z.de/globales-lernen/materialien.html" TargetMode="External"/><Relationship Id="rId11" Type="http://schemas.openxmlformats.org/officeDocument/2006/relationships/hyperlink" Target="https://padlet.com/hpapadopoulos/eqqa2jdkz7ry" TargetMode="External"/><Relationship Id="rId5" Type="http://schemas.openxmlformats.org/officeDocument/2006/relationships/hyperlink" Target="https://material.rpi-virtuell.de/themenseite/bewahrung-der-schoepfung/" TargetMode="External"/><Relationship Id="rId10" Type="http://schemas.openxmlformats.org/officeDocument/2006/relationships/hyperlink" Target="https://catalogue.education21.ch/de" TargetMode="External"/><Relationship Id="rId4" Type="http://schemas.openxmlformats.org/officeDocument/2006/relationships/webSettings" Target="webSettings.xml"/><Relationship Id="rId9" Type="http://schemas.openxmlformats.org/officeDocument/2006/relationships/hyperlink" Target="https://www.globaleslernen.de/de/bildungsmaterialien/al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675D19.dotm</Template>
  <TotalTime>0</TotalTime>
  <Pages>8</Pages>
  <Words>2410</Words>
  <Characters>15189</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Schweiker, Dr. Wolfhard</dc:creator>
  <cp:keywords/>
  <dc:description/>
  <cp:lastModifiedBy>Koch, Klaus-Peter</cp:lastModifiedBy>
  <cp:revision>2</cp:revision>
  <dcterms:created xsi:type="dcterms:W3CDTF">2020-07-10T12:38:00Z</dcterms:created>
  <dcterms:modified xsi:type="dcterms:W3CDTF">2020-07-10T12:38:00Z</dcterms:modified>
</cp:coreProperties>
</file>